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47E9" w14:textId="57E53913" w:rsidR="00154B9A" w:rsidRPr="00154B9A" w:rsidRDefault="00154B9A" w:rsidP="00154B9A">
      <w:pPr>
        <w:jc w:val="center"/>
        <w:rPr>
          <w:b/>
          <w:bCs/>
          <w:sz w:val="28"/>
          <w:szCs w:val="28"/>
          <w:lang w:val="en-US"/>
        </w:rPr>
      </w:pPr>
      <w:r w:rsidRPr="00154B9A">
        <w:rPr>
          <w:b/>
          <w:bCs/>
          <w:sz w:val="28"/>
          <w:szCs w:val="28"/>
          <w:lang w:val="en-US"/>
        </w:rPr>
        <w:t>Shiplake CE Primary School</w:t>
      </w:r>
    </w:p>
    <w:p w14:paraId="3C046AB2" w14:textId="7394781F" w:rsidR="00154B9A" w:rsidRPr="00154B9A" w:rsidRDefault="00154B9A" w:rsidP="00154B9A">
      <w:pPr>
        <w:jc w:val="center"/>
        <w:rPr>
          <w:b/>
          <w:bCs/>
          <w:sz w:val="28"/>
          <w:szCs w:val="28"/>
        </w:rPr>
      </w:pPr>
      <w:r w:rsidRPr="00154B9A">
        <w:rPr>
          <w:b/>
          <w:bCs/>
          <w:sz w:val="28"/>
          <w:szCs w:val="28"/>
        </w:rPr>
        <w:t xml:space="preserve">Job description: </w:t>
      </w:r>
      <w:r w:rsidRPr="00154B9A">
        <w:rPr>
          <w:b/>
          <w:bCs/>
          <w:sz w:val="28"/>
          <w:szCs w:val="28"/>
        </w:rPr>
        <w:t>Speci</w:t>
      </w:r>
      <w:r w:rsidRPr="00154B9A">
        <w:rPr>
          <w:b/>
          <w:bCs/>
          <w:sz w:val="28"/>
          <w:szCs w:val="28"/>
        </w:rPr>
        <w:t xml:space="preserve">al </w:t>
      </w:r>
      <w:r w:rsidRPr="00154B9A">
        <w:rPr>
          <w:b/>
          <w:bCs/>
          <w:sz w:val="28"/>
          <w:szCs w:val="28"/>
        </w:rPr>
        <w:t>E</w:t>
      </w:r>
      <w:r w:rsidRPr="00154B9A">
        <w:rPr>
          <w:b/>
          <w:bCs/>
          <w:sz w:val="28"/>
          <w:szCs w:val="28"/>
        </w:rPr>
        <w:t xml:space="preserve">ducational </w:t>
      </w:r>
      <w:r w:rsidRPr="00154B9A">
        <w:rPr>
          <w:b/>
          <w:bCs/>
          <w:sz w:val="28"/>
          <w:szCs w:val="28"/>
        </w:rPr>
        <w:t>N</w:t>
      </w:r>
      <w:r w:rsidRPr="00154B9A">
        <w:rPr>
          <w:b/>
          <w:bCs/>
          <w:sz w:val="28"/>
          <w:szCs w:val="28"/>
        </w:rPr>
        <w:t xml:space="preserve">eeds </w:t>
      </w:r>
      <w:r w:rsidR="00F0283A">
        <w:rPr>
          <w:b/>
          <w:bCs/>
          <w:sz w:val="28"/>
          <w:szCs w:val="28"/>
        </w:rPr>
        <w:t>and Disabilit</w:t>
      </w:r>
      <w:r w:rsidR="009A5FAF">
        <w:rPr>
          <w:b/>
          <w:bCs/>
          <w:sz w:val="28"/>
          <w:szCs w:val="28"/>
        </w:rPr>
        <w:t>ies</w:t>
      </w:r>
      <w:r w:rsidR="00F0283A">
        <w:rPr>
          <w:b/>
          <w:bCs/>
          <w:sz w:val="28"/>
          <w:szCs w:val="28"/>
        </w:rPr>
        <w:t xml:space="preserve"> </w:t>
      </w:r>
      <w:r w:rsidRPr="00154B9A">
        <w:rPr>
          <w:b/>
          <w:bCs/>
          <w:sz w:val="28"/>
          <w:szCs w:val="28"/>
        </w:rPr>
        <w:t>C</w:t>
      </w:r>
      <w:r w:rsidRPr="00154B9A">
        <w:rPr>
          <w:b/>
          <w:bCs/>
          <w:sz w:val="28"/>
          <w:szCs w:val="28"/>
        </w:rPr>
        <w:t>o-ordinator (SEN</w:t>
      </w:r>
      <w:r w:rsidR="00F0283A">
        <w:rPr>
          <w:b/>
          <w:bCs/>
          <w:sz w:val="28"/>
          <w:szCs w:val="28"/>
        </w:rPr>
        <w:t>D</w:t>
      </w:r>
      <w:r w:rsidRPr="00154B9A">
        <w:rPr>
          <w:b/>
          <w:bCs/>
          <w:sz w:val="28"/>
          <w:szCs w:val="28"/>
        </w:rPr>
        <w:t>CO)</w:t>
      </w:r>
    </w:p>
    <w:p w14:paraId="107DF939" w14:textId="77777777" w:rsidR="00154B9A" w:rsidRPr="00154B9A" w:rsidRDefault="00154B9A" w:rsidP="00154B9A">
      <w:pPr>
        <w:rPr>
          <w:b/>
        </w:rPr>
      </w:pPr>
      <w:r w:rsidRPr="00154B9A">
        <w:rPr>
          <w:b/>
        </w:rPr>
        <w:t xml:space="preserve">Job details </w:t>
      </w:r>
    </w:p>
    <w:p w14:paraId="4BCEA8EB" w14:textId="575104BA" w:rsidR="00154B9A" w:rsidRPr="00154B9A" w:rsidRDefault="00154B9A" w:rsidP="00154B9A">
      <w:pPr>
        <w:rPr>
          <w:b/>
        </w:rPr>
      </w:pPr>
      <w:r w:rsidRPr="00154B9A">
        <w:rPr>
          <w:b/>
        </w:rPr>
        <w:t xml:space="preserve">Job title: Special </w:t>
      </w:r>
      <w:r w:rsidR="009A5FAF">
        <w:rPr>
          <w:b/>
        </w:rPr>
        <w:t>E</w:t>
      </w:r>
      <w:r w:rsidRPr="00154B9A">
        <w:rPr>
          <w:b/>
        </w:rPr>
        <w:t xml:space="preserve">ducational </w:t>
      </w:r>
      <w:r w:rsidR="009A5FAF">
        <w:rPr>
          <w:b/>
        </w:rPr>
        <w:t>N</w:t>
      </w:r>
      <w:r w:rsidRPr="00154B9A">
        <w:rPr>
          <w:b/>
        </w:rPr>
        <w:t>eeds</w:t>
      </w:r>
      <w:r w:rsidR="00F0283A">
        <w:rPr>
          <w:b/>
        </w:rPr>
        <w:t xml:space="preserve"> and Disabilit</w:t>
      </w:r>
      <w:r w:rsidR="009A5FAF">
        <w:rPr>
          <w:b/>
        </w:rPr>
        <w:t>ies</w:t>
      </w:r>
      <w:r w:rsidR="00F0283A">
        <w:rPr>
          <w:b/>
        </w:rPr>
        <w:t xml:space="preserve"> C</w:t>
      </w:r>
      <w:r w:rsidRPr="00154B9A">
        <w:rPr>
          <w:b/>
        </w:rPr>
        <w:t>o-ordinator (SEN</w:t>
      </w:r>
      <w:r w:rsidR="00F0283A">
        <w:rPr>
          <w:b/>
        </w:rPr>
        <w:t>D</w:t>
      </w:r>
      <w:r w:rsidRPr="00154B9A">
        <w:rPr>
          <w:b/>
        </w:rPr>
        <w:t>CO)</w:t>
      </w:r>
      <w:r w:rsidRPr="00154B9A">
        <w:t xml:space="preserve"> </w:t>
      </w:r>
    </w:p>
    <w:p w14:paraId="52331577" w14:textId="3091E5EA" w:rsidR="00154B9A" w:rsidRPr="00154B9A" w:rsidRDefault="00154B9A" w:rsidP="00154B9A">
      <w:pPr>
        <w:rPr>
          <w:lang w:val="en-US"/>
        </w:rPr>
      </w:pPr>
      <w:r w:rsidRPr="00154B9A">
        <w:rPr>
          <w:b/>
          <w:lang w:val="en-US"/>
        </w:rPr>
        <w:t>Salary:</w:t>
      </w:r>
      <w:r w:rsidRPr="00154B9A">
        <w:rPr>
          <w:lang w:val="en-US"/>
        </w:rPr>
        <w:t xml:space="preserve"> </w:t>
      </w:r>
      <w:r>
        <w:rPr>
          <w:lang w:val="en-US"/>
        </w:rPr>
        <w:t>TMS</w:t>
      </w:r>
    </w:p>
    <w:p w14:paraId="0CCB44C2" w14:textId="1E091A10" w:rsidR="00154B9A" w:rsidRPr="00154B9A" w:rsidRDefault="00154B9A" w:rsidP="00154B9A">
      <w:pPr>
        <w:rPr>
          <w:lang w:val="en-US"/>
        </w:rPr>
      </w:pPr>
      <w:r w:rsidRPr="00154B9A">
        <w:rPr>
          <w:b/>
          <w:lang w:val="en-US"/>
        </w:rPr>
        <w:t>Hours:</w:t>
      </w:r>
      <w:r w:rsidRPr="00154B9A">
        <w:rPr>
          <w:lang w:val="en-US"/>
        </w:rPr>
        <w:t xml:space="preserve"> </w:t>
      </w:r>
      <w:r>
        <w:rPr>
          <w:lang w:val="en-US"/>
        </w:rPr>
        <w:t>1 day per week (0.2fte)</w:t>
      </w:r>
    </w:p>
    <w:p w14:paraId="6D1987BD" w14:textId="1494A39C" w:rsidR="00154B9A" w:rsidRPr="00154B9A" w:rsidRDefault="00154B9A" w:rsidP="00154B9A">
      <w:pPr>
        <w:rPr>
          <w:lang w:val="en-US"/>
        </w:rPr>
      </w:pPr>
      <w:r w:rsidRPr="00154B9A">
        <w:rPr>
          <w:b/>
          <w:lang w:val="en-US"/>
        </w:rPr>
        <w:t>Contract type:</w:t>
      </w:r>
      <w:r w:rsidRPr="00154B9A">
        <w:rPr>
          <w:lang w:val="en-US"/>
        </w:rPr>
        <w:t xml:space="preserve"> </w:t>
      </w:r>
      <w:r>
        <w:rPr>
          <w:lang w:val="en-US"/>
        </w:rPr>
        <w:t>Part-</w:t>
      </w:r>
      <w:proofErr w:type="gramStart"/>
      <w:r>
        <w:rPr>
          <w:lang w:val="en-US"/>
        </w:rPr>
        <w:t>time  -</w:t>
      </w:r>
      <w:proofErr w:type="gramEnd"/>
      <w:r>
        <w:rPr>
          <w:lang w:val="en-US"/>
        </w:rPr>
        <w:t xml:space="preserve">  </w:t>
      </w:r>
      <w:r w:rsidR="004254BD">
        <w:rPr>
          <w:lang w:val="en-US"/>
        </w:rPr>
        <w:t>1 year contract in first instance</w:t>
      </w:r>
    </w:p>
    <w:p w14:paraId="07793F85" w14:textId="5DD54FDC" w:rsidR="00154B9A" w:rsidRPr="00154B9A" w:rsidRDefault="00154B9A" w:rsidP="00154B9A">
      <w:pPr>
        <w:rPr>
          <w:lang w:val="en-US"/>
        </w:rPr>
      </w:pPr>
      <w:r w:rsidRPr="00154B9A">
        <w:rPr>
          <w:b/>
          <w:lang w:val="en-US"/>
        </w:rPr>
        <w:t>Reporting to:</w:t>
      </w:r>
      <w:r w:rsidRPr="00154B9A">
        <w:rPr>
          <w:lang w:val="en-US"/>
        </w:rPr>
        <w:t xml:space="preserve"> </w:t>
      </w:r>
      <w:r>
        <w:rPr>
          <w:lang w:val="en-US"/>
        </w:rPr>
        <w:t>The Headteacher</w:t>
      </w:r>
    </w:p>
    <w:p w14:paraId="31EEA26B" w14:textId="77777777" w:rsidR="00154B9A" w:rsidRPr="00154B9A" w:rsidRDefault="00154B9A" w:rsidP="00154B9A">
      <w:pPr>
        <w:rPr>
          <w:lang w:val="en-US"/>
        </w:rPr>
      </w:pPr>
    </w:p>
    <w:p w14:paraId="2AD9AA94" w14:textId="77777777" w:rsidR="00154B9A" w:rsidRPr="00154B9A" w:rsidRDefault="00154B9A" w:rsidP="00154B9A">
      <w:pPr>
        <w:rPr>
          <w:b/>
        </w:rPr>
      </w:pPr>
      <w:r w:rsidRPr="00154B9A">
        <w:rPr>
          <w:b/>
        </w:rPr>
        <w:t xml:space="preserve">Main purpose </w:t>
      </w:r>
    </w:p>
    <w:p w14:paraId="7B71C315" w14:textId="5A2F490E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>The SEN</w:t>
      </w:r>
      <w:r w:rsidR="009A5FAF">
        <w:rPr>
          <w:lang w:val="en-US"/>
        </w:rPr>
        <w:t>D</w:t>
      </w:r>
      <w:r w:rsidRPr="00154B9A">
        <w:rPr>
          <w:lang w:val="en-US"/>
        </w:rPr>
        <w:t>CO, under the direction of the headteacher, will:</w:t>
      </w:r>
    </w:p>
    <w:p w14:paraId="5655FC3B" w14:textId="69571FA7" w:rsidR="00154B9A" w:rsidRPr="00154B9A" w:rsidRDefault="00154B9A" w:rsidP="00154B9A">
      <w:r w:rsidRPr="00154B9A">
        <w:t xml:space="preserve">Determine the strategic development of special educational needs </w:t>
      </w:r>
      <w:r w:rsidR="009A5FAF">
        <w:t xml:space="preserve">and disability </w:t>
      </w:r>
      <w:r w:rsidRPr="00154B9A">
        <w:t>(SEN</w:t>
      </w:r>
      <w:r w:rsidR="009A5FAF">
        <w:t>D</w:t>
      </w:r>
      <w:r w:rsidRPr="00154B9A">
        <w:t xml:space="preserve">) policy and provision in the </w:t>
      </w:r>
      <w:proofErr w:type="gramStart"/>
      <w:r w:rsidRPr="00154B9A">
        <w:t>school</w:t>
      </w:r>
      <w:proofErr w:type="gramEnd"/>
    </w:p>
    <w:p w14:paraId="3BBA4A29" w14:textId="4E662E4C" w:rsidR="00154B9A" w:rsidRPr="00154B9A" w:rsidRDefault="00154B9A" w:rsidP="00154B9A">
      <w:r w:rsidRPr="00154B9A">
        <w:t>Be responsible for day-to-day operation of the SEN</w:t>
      </w:r>
      <w:r w:rsidR="009A5FAF">
        <w:t>D</w:t>
      </w:r>
      <w:r w:rsidRPr="00154B9A">
        <w:t xml:space="preserve"> policy and co-ordination of specific provision to support individual pupils with SEN or a </w:t>
      </w:r>
      <w:proofErr w:type="gramStart"/>
      <w:r w:rsidRPr="00154B9A">
        <w:t>disability</w:t>
      </w:r>
      <w:proofErr w:type="gramEnd"/>
    </w:p>
    <w:p w14:paraId="74BBE1DB" w14:textId="77777777" w:rsidR="00154B9A" w:rsidRPr="00154B9A" w:rsidRDefault="00154B9A" w:rsidP="00154B9A">
      <w:r w:rsidRPr="00154B9A">
        <w:t xml:space="preserve">Provide professional guidance to colleagues, working closely with staff, parents and other </w:t>
      </w:r>
      <w:proofErr w:type="gramStart"/>
      <w:r w:rsidRPr="00154B9A">
        <w:t>agencies</w:t>
      </w:r>
      <w:proofErr w:type="gramEnd"/>
      <w:r w:rsidRPr="00154B9A">
        <w:t xml:space="preserve"> </w:t>
      </w:r>
    </w:p>
    <w:p w14:paraId="00A700EC" w14:textId="410AF147" w:rsidR="00154B9A" w:rsidRPr="00154B9A" w:rsidRDefault="00154B9A" w:rsidP="00154B9A">
      <w:r w:rsidRPr="00154B9A">
        <w:t>The SEN</w:t>
      </w:r>
      <w:r w:rsidR="009A5FAF">
        <w:t>D</w:t>
      </w:r>
      <w:r w:rsidRPr="00154B9A">
        <w:t>CO will also be expected to fulfil the professional responsibilities of a teacher, as set out in the School Teachers’ Pay and Conditions Document.</w:t>
      </w:r>
    </w:p>
    <w:p w14:paraId="21DB1230" w14:textId="77777777" w:rsidR="00154B9A" w:rsidRPr="00154B9A" w:rsidRDefault="00154B9A" w:rsidP="00154B9A">
      <w:pPr>
        <w:rPr>
          <w:lang w:val="en-US"/>
        </w:rPr>
      </w:pPr>
    </w:p>
    <w:p w14:paraId="6C55749B" w14:textId="77777777" w:rsidR="00154B9A" w:rsidRPr="00154B9A" w:rsidRDefault="00154B9A" w:rsidP="00154B9A">
      <w:pPr>
        <w:rPr>
          <w:b/>
        </w:rPr>
      </w:pPr>
      <w:r w:rsidRPr="00154B9A">
        <w:rPr>
          <w:b/>
        </w:rPr>
        <w:t xml:space="preserve">Duties and responsibilities </w:t>
      </w:r>
    </w:p>
    <w:p w14:paraId="25675A5B" w14:textId="52D5FA12" w:rsidR="00154B9A" w:rsidRPr="00154B9A" w:rsidRDefault="00154B9A" w:rsidP="00154B9A">
      <w:pPr>
        <w:rPr>
          <w:b/>
          <w:lang w:val="en-US"/>
        </w:rPr>
      </w:pPr>
      <w:r w:rsidRPr="00154B9A">
        <w:rPr>
          <w:b/>
          <w:lang w:val="en-US"/>
        </w:rPr>
        <w:t>Strategic development of SEN</w:t>
      </w:r>
      <w:r w:rsidR="006768ED">
        <w:rPr>
          <w:b/>
          <w:lang w:val="en-US"/>
        </w:rPr>
        <w:t>D</w:t>
      </w:r>
      <w:r w:rsidRPr="00154B9A">
        <w:rPr>
          <w:b/>
          <w:lang w:val="en-US"/>
        </w:rPr>
        <w:t xml:space="preserve"> policy and </w:t>
      </w:r>
      <w:proofErr w:type="gramStart"/>
      <w:r w:rsidRPr="00154B9A">
        <w:rPr>
          <w:b/>
          <w:lang w:val="en-US"/>
        </w:rPr>
        <w:t>provision</w:t>
      </w:r>
      <w:proofErr w:type="gramEnd"/>
    </w:p>
    <w:p w14:paraId="0902107B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Have a strategic overview of provision for pupils with SEN or a disability across the school, monitoring and reviewing the quality of </w:t>
      </w:r>
      <w:proofErr w:type="gramStart"/>
      <w:r w:rsidRPr="00154B9A">
        <w:rPr>
          <w:lang w:val="en-US"/>
        </w:rPr>
        <w:t>provision</w:t>
      </w:r>
      <w:proofErr w:type="gramEnd"/>
    </w:p>
    <w:p w14:paraId="2F3EF3BC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Contribute to school self-evaluation, particularly with respect to provision for pupils with SEN or a </w:t>
      </w:r>
      <w:proofErr w:type="gramStart"/>
      <w:r w:rsidRPr="00154B9A">
        <w:rPr>
          <w:lang w:val="en-US"/>
        </w:rPr>
        <w:t>disability</w:t>
      </w:r>
      <w:proofErr w:type="gramEnd"/>
    </w:p>
    <w:p w14:paraId="1D193DDA" w14:textId="75E7590E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lastRenderedPageBreak/>
        <w:t>Ensure the SEN</w:t>
      </w:r>
      <w:r w:rsidR="006768ED">
        <w:rPr>
          <w:lang w:val="en-US"/>
        </w:rPr>
        <w:t>D</w:t>
      </w:r>
      <w:r w:rsidRPr="00154B9A">
        <w:rPr>
          <w:lang w:val="en-US"/>
        </w:rPr>
        <w:t xml:space="preserve"> policy is put into practice, and that the objectives of this policy are reflected in the school improvement </w:t>
      </w:r>
      <w:proofErr w:type="gramStart"/>
      <w:r w:rsidRPr="00154B9A">
        <w:rPr>
          <w:lang w:val="en-US"/>
        </w:rPr>
        <w:t>plan</w:t>
      </w:r>
      <w:proofErr w:type="gramEnd"/>
    </w:p>
    <w:p w14:paraId="6C66A3C4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Maintain an up-to-date knowledge of national and local initiatives which may affect the school’s policy and </w:t>
      </w:r>
      <w:proofErr w:type="gramStart"/>
      <w:r w:rsidRPr="00154B9A">
        <w:rPr>
          <w:lang w:val="en-US"/>
        </w:rPr>
        <w:t>practice</w:t>
      </w:r>
      <w:proofErr w:type="gramEnd"/>
    </w:p>
    <w:p w14:paraId="38A592A9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Evaluate whether funding is being used effectively, and propose changes to make use of funding more </w:t>
      </w:r>
      <w:proofErr w:type="gramStart"/>
      <w:r w:rsidRPr="00154B9A">
        <w:rPr>
          <w:lang w:val="en-US"/>
        </w:rPr>
        <w:t>effective</w:t>
      </w:r>
      <w:proofErr w:type="gramEnd"/>
    </w:p>
    <w:p w14:paraId="45BC9DDE" w14:textId="63798AD6" w:rsidR="00154B9A" w:rsidRPr="00154B9A" w:rsidRDefault="00154B9A" w:rsidP="00154B9A">
      <w:pPr>
        <w:rPr>
          <w:b/>
          <w:lang w:val="en-US"/>
        </w:rPr>
      </w:pPr>
      <w:r w:rsidRPr="00154B9A">
        <w:rPr>
          <w:b/>
          <w:lang w:val="en-US"/>
        </w:rPr>
        <w:t>Operation of the SEN</w:t>
      </w:r>
      <w:r w:rsidR="009A5FAF">
        <w:rPr>
          <w:b/>
          <w:lang w:val="en-US"/>
        </w:rPr>
        <w:t>D</w:t>
      </w:r>
      <w:r w:rsidRPr="00154B9A">
        <w:rPr>
          <w:b/>
          <w:lang w:val="en-US"/>
        </w:rPr>
        <w:t xml:space="preserve"> policy and co-ordination of provision</w:t>
      </w:r>
    </w:p>
    <w:p w14:paraId="70012B62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Maintain an accurate SEND register and provision </w:t>
      </w:r>
      <w:proofErr w:type="gramStart"/>
      <w:r w:rsidRPr="00154B9A">
        <w:rPr>
          <w:lang w:val="en-US"/>
        </w:rPr>
        <w:t>map</w:t>
      </w:r>
      <w:proofErr w:type="gramEnd"/>
    </w:p>
    <w:p w14:paraId="77EA315B" w14:textId="48D03298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>Provide guidance to colleagues on teaching pupils with SEN or a disability, and advise on the graduated approach to SEN</w:t>
      </w:r>
      <w:r w:rsidR="009A5FAF">
        <w:rPr>
          <w:lang w:val="en-US"/>
        </w:rPr>
        <w:t>D</w:t>
      </w:r>
      <w:r w:rsidRPr="00154B9A">
        <w:rPr>
          <w:lang w:val="en-US"/>
        </w:rPr>
        <w:t xml:space="preserve"> </w:t>
      </w:r>
      <w:proofErr w:type="gramStart"/>
      <w:r w:rsidRPr="00154B9A">
        <w:rPr>
          <w:lang w:val="en-US"/>
        </w:rPr>
        <w:t>support</w:t>
      </w:r>
      <w:proofErr w:type="gramEnd"/>
    </w:p>
    <w:p w14:paraId="6E74597B" w14:textId="5DAFCC8E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Advise on the use of the school’s budget and other resources to meet pupils’ needs </w:t>
      </w:r>
      <w:proofErr w:type="gramStart"/>
      <w:r w:rsidRPr="00154B9A">
        <w:rPr>
          <w:lang w:val="en-US"/>
        </w:rPr>
        <w:t>effectively</w:t>
      </w:r>
      <w:proofErr w:type="gramEnd"/>
    </w:p>
    <w:p w14:paraId="0099B368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Be aware of the provision in the local </w:t>
      </w:r>
      <w:proofErr w:type="gramStart"/>
      <w:r w:rsidRPr="00154B9A">
        <w:rPr>
          <w:lang w:val="en-US"/>
        </w:rPr>
        <w:t>offer</w:t>
      </w:r>
      <w:proofErr w:type="gramEnd"/>
    </w:p>
    <w:p w14:paraId="238449AA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>Work with early years providers, other schools, educational psychologists, health and social care professionals, and other external agencies</w:t>
      </w:r>
    </w:p>
    <w:p w14:paraId="250AD108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Be a key point of contact for external agencies, especially the local </w:t>
      </w:r>
      <w:proofErr w:type="gramStart"/>
      <w:r w:rsidRPr="00154B9A">
        <w:rPr>
          <w:lang w:val="en-US"/>
        </w:rPr>
        <w:t>authority</w:t>
      </w:r>
      <w:proofErr w:type="gramEnd"/>
    </w:p>
    <w:p w14:paraId="2B01EFD2" w14:textId="77777777" w:rsidR="00154B9A" w:rsidRPr="00154B9A" w:rsidRDefault="00154B9A" w:rsidP="00154B9A">
      <w:pPr>
        <w:rPr>
          <w:lang w:val="en-US"/>
        </w:rPr>
      </w:pPr>
      <w:proofErr w:type="spellStart"/>
      <w:r w:rsidRPr="00154B9A">
        <w:rPr>
          <w:lang w:val="en-US"/>
        </w:rPr>
        <w:t>Analyse</w:t>
      </w:r>
      <w:proofErr w:type="spellEnd"/>
      <w:r w:rsidRPr="00154B9A">
        <w:rPr>
          <w:lang w:val="en-US"/>
        </w:rPr>
        <w:t xml:space="preserve"> assessment data for pupils with SEN or a </w:t>
      </w:r>
      <w:proofErr w:type="gramStart"/>
      <w:r w:rsidRPr="00154B9A">
        <w:rPr>
          <w:lang w:val="en-US"/>
        </w:rPr>
        <w:t>disability</w:t>
      </w:r>
      <w:proofErr w:type="gramEnd"/>
    </w:p>
    <w:p w14:paraId="045A0733" w14:textId="47506A18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Implement and lead intervention groups </w:t>
      </w:r>
      <w:r w:rsidR="004254BD">
        <w:rPr>
          <w:lang w:val="en-US"/>
        </w:rPr>
        <w:t xml:space="preserve">as appropriate </w:t>
      </w:r>
      <w:r w:rsidRPr="00154B9A">
        <w:rPr>
          <w:lang w:val="en-US"/>
        </w:rPr>
        <w:t>for pupils with SEN</w:t>
      </w:r>
      <w:r w:rsidR="006768ED">
        <w:rPr>
          <w:lang w:val="en-US"/>
        </w:rPr>
        <w:t>D</w:t>
      </w:r>
      <w:r w:rsidRPr="00154B9A">
        <w:rPr>
          <w:lang w:val="en-US"/>
        </w:rPr>
        <w:t xml:space="preserve">, and evaluate their </w:t>
      </w:r>
      <w:proofErr w:type="gramStart"/>
      <w:r w:rsidRPr="00154B9A">
        <w:rPr>
          <w:lang w:val="en-US"/>
        </w:rPr>
        <w:t>effectiveness</w:t>
      </w:r>
      <w:proofErr w:type="gramEnd"/>
    </w:p>
    <w:p w14:paraId="0FC1D178" w14:textId="77777777" w:rsidR="00154B9A" w:rsidRPr="00154B9A" w:rsidRDefault="00154B9A" w:rsidP="00154B9A">
      <w:pPr>
        <w:rPr>
          <w:b/>
          <w:lang w:val="en-US"/>
        </w:rPr>
      </w:pPr>
      <w:r w:rsidRPr="00154B9A">
        <w:rPr>
          <w:b/>
          <w:lang w:val="en-US"/>
        </w:rPr>
        <w:t>Support for pupils with SEN or a disability</w:t>
      </w:r>
    </w:p>
    <w:p w14:paraId="198D943E" w14:textId="7631DEE9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Identify a pupil’s </w:t>
      </w:r>
      <w:proofErr w:type="gramStart"/>
      <w:r w:rsidRPr="00154B9A">
        <w:rPr>
          <w:lang w:val="en-US"/>
        </w:rPr>
        <w:t>SEN</w:t>
      </w:r>
      <w:r w:rsidR="009A5FAF">
        <w:rPr>
          <w:lang w:val="en-US"/>
        </w:rPr>
        <w:t>D</w:t>
      </w:r>
      <w:proofErr w:type="gramEnd"/>
    </w:p>
    <w:p w14:paraId="677CCDB9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Co-ordinate provision that meets the pupil’s needs, and monitor its </w:t>
      </w:r>
      <w:proofErr w:type="gramStart"/>
      <w:r w:rsidRPr="00154B9A">
        <w:rPr>
          <w:lang w:val="en-US"/>
        </w:rPr>
        <w:t>effectiveness</w:t>
      </w:r>
      <w:proofErr w:type="gramEnd"/>
    </w:p>
    <w:p w14:paraId="39ED276F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>Secure relevant services for the pupil</w:t>
      </w:r>
    </w:p>
    <w:p w14:paraId="5A0E9ACC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Ensure records are maintained and kept up to </w:t>
      </w:r>
      <w:proofErr w:type="gramStart"/>
      <w:r w:rsidRPr="00154B9A">
        <w:rPr>
          <w:lang w:val="en-US"/>
        </w:rPr>
        <w:t>date</w:t>
      </w:r>
      <w:proofErr w:type="gramEnd"/>
    </w:p>
    <w:p w14:paraId="7D557D44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Review the education, health and care plan with parents or </w:t>
      </w:r>
      <w:proofErr w:type="spellStart"/>
      <w:r w:rsidRPr="00154B9A">
        <w:rPr>
          <w:lang w:val="en-US"/>
        </w:rPr>
        <w:t>carers</w:t>
      </w:r>
      <w:proofErr w:type="spellEnd"/>
      <w:r w:rsidRPr="00154B9A">
        <w:rPr>
          <w:lang w:val="en-US"/>
        </w:rPr>
        <w:t xml:space="preserve"> and the </w:t>
      </w:r>
      <w:proofErr w:type="gramStart"/>
      <w:r w:rsidRPr="00154B9A">
        <w:rPr>
          <w:lang w:val="en-US"/>
        </w:rPr>
        <w:t>pupil</w:t>
      </w:r>
      <w:proofErr w:type="gramEnd"/>
    </w:p>
    <w:p w14:paraId="53B38EE4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Communicate regularly with parents or </w:t>
      </w:r>
      <w:proofErr w:type="spellStart"/>
      <w:proofErr w:type="gramStart"/>
      <w:r w:rsidRPr="00154B9A">
        <w:rPr>
          <w:lang w:val="en-US"/>
        </w:rPr>
        <w:t>carers</w:t>
      </w:r>
      <w:proofErr w:type="spellEnd"/>
      <w:proofErr w:type="gramEnd"/>
    </w:p>
    <w:p w14:paraId="2A7D9DF7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Ensure that if the pupil transfers to another school, all relevant information is conveyed to it, and support a smooth transition for the </w:t>
      </w:r>
      <w:proofErr w:type="gramStart"/>
      <w:r w:rsidRPr="00154B9A">
        <w:rPr>
          <w:lang w:val="en-US"/>
        </w:rPr>
        <w:t>pupil</w:t>
      </w:r>
      <w:proofErr w:type="gramEnd"/>
    </w:p>
    <w:p w14:paraId="3021DE1B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lastRenderedPageBreak/>
        <w:t xml:space="preserve">Promote the pupil’s inclusion in the school community and access to the curriculum, facilities and extra-curricular </w:t>
      </w:r>
      <w:proofErr w:type="gramStart"/>
      <w:r w:rsidRPr="00154B9A">
        <w:rPr>
          <w:lang w:val="en-US"/>
        </w:rPr>
        <w:t>activities</w:t>
      </w:r>
      <w:proofErr w:type="gramEnd"/>
    </w:p>
    <w:p w14:paraId="1E526F54" w14:textId="18D2116A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Work with the designated teacher for </w:t>
      </w:r>
      <w:r w:rsidR="004254BD">
        <w:rPr>
          <w:lang w:val="en-US"/>
        </w:rPr>
        <w:t>‘children we care for’</w:t>
      </w:r>
      <w:r w:rsidRPr="00154B9A">
        <w:rPr>
          <w:lang w:val="en-US"/>
        </w:rPr>
        <w:t xml:space="preserve">, where </w:t>
      </w:r>
      <w:r w:rsidR="004254BD">
        <w:rPr>
          <w:lang w:val="en-US"/>
        </w:rPr>
        <w:t xml:space="preserve">these pupils have </w:t>
      </w:r>
      <w:r w:rsidRPr="00154B9A">
        <w:rPr>
          <w:lang w:val="en-US"/>
        </w:rPr>
        <w:t xml:space="preserve">SEN or a </w:t>
      </w:r>
      <w:proofErr w:type="gramStart"/>
      <w:r w:rsidRPr="00154B9A">
        <w:rPr>
          <w:lang w:val="en-US"/>
        </w:rPr>
        <w:t>disability</w:t>
      </w:r>
      <w:proofErr w:type="gramEnd"/>
    </w:p>
    <w:p w14:paraId="309F658A" w14:textId="77777777" w:rsidR="00154B9A" w:rsidRPr="00154B9A" w:rsidRDefault="00154B9A" w:rsidP="00154B9A">
      <w:pPr>
        <w:rPr>
          <w:b/>
          <w:lang w:val="en-US"/>
        </w:rPr>
      </w:pPr>
      <w:r w:rsidRPr="00154B9A">
        <w:rPr>
          <w:b/>
          <w:lang w:val="en-US"/>
        </w:rPr>
        <w:t>Leadership and management</w:t>
      </w:r>
    </w:p>
    <w:p w14:paraId="6E073932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Work with the headteacher and governors to ensure the school meets its responsibilities under the Equality Act 2010 in terms of reasonable adjustments and access </w:t>
      </w:r>
      <w:proofErr w:type="gramStart"/>
      <w:r w:rsidRPr="00154B9A">
        <w:rPr>
          <w:lang w:val="en-US"/>
        </w:rPr>
        <w:t>arrangements</w:t>
      </w:r>
      <w:proofErr w:type="gramEnd"/>
    </w:p>
    <w:p w14:paraId="262A19BE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Prepare and review information the governing board is required to </w:t>
      </w:r>
      <w:proofErr w:type="gramStart"/>
      <w:r w:rsidRPr="00154B9A">
        <w:rPr>
          <w:lang w:val="en-US"/>
        </w:rPr>
        <w:t>publish</w:t>
      </w:r>
      <w:proofErr w:type="gramEnd"/>
    </w:p>
    <w:p w14:paraId="382A5B20" w14:textId="799B5418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>Contribute to the school improvement plan and whole-school policy</w:t>
      </w:r>
      <w:r w:rsidR="004254BD">
        <w:rPr>
          <w:lang w:val="en-US"/>
        </w:rPr>
        <w:t xml:space="preserve"> as </w:t>
      </w:r>
      <w:proofErr w:type="gramStart"/>
      <w:r w:rsidR="004254BD">
        <w:rPr>
          <w:lang w:val="en-US"/>
        </w:rPr>
        <w:t>appropriate</w:t>
      </w:r>
      <w:proofErr w:type="gramEnd"/>
    </w:p>
    <w:p w14:paraId="4BF6B0F1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Identify training needs for staff and how to meet these </w:t>
      </w:r>
      <w:proofErr w:type="gramStart"/>
      <w:r w:rsidRPr="00154B9A">
        <w:rPr>
          <w:lang w:val="en-US"/>
        </w:rPr>
        <w:t>needs</w:t>
      </w:r>
      <w:proofErr w:type="gramEnd"/>
    </w:p>
    <w:p w14:paraId="51EEF0FB" w14:textId="0DA1CBA9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>Lead INSET for staff</w:t>
      </w:r>
      <w:r w:rsidR="004254BD">
        <w:rPr>
          <w:lang w:val="en-US"/>
        </w:rPr>
        <w:t>, if required</w:t>
      </w:r>
    </w:p>
    <w:p w14:paraId="569FA872" w14:textId="72418DD9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>Share procedural information, such as the school’s SEN</w:t>
      </w:r>
      <w:r w:rsidR="009A5FAF">
        <w:rPr>
          <w:lang w:val="en-US"/>
        </w:rPr>
        <w:t>D</w:t>
      </w:r>
      <w:r w:rsidRPr="00154B9A">
        <w:rPr>
          <w:lang w:val="en-US"/>
        </w:rPr>
        <w:t xml:space="preserve"> </w:t>
      </w:r>
      <w:proofErr w:type="gramStart"/>
      <w:r w:rsidRPr="00154B9A">
        <w:rPr>
          <w:lang w:val="en-US"/>
        </w:rPr>
        <w:t>policy</w:t>
      </w:r>
      <w:proofErr w:type="gramEnd"/>
    </w:p>
    <w:p w14:paraId="460E0065" w14:textId="57EBABC0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>Promote an ethos and culture that supports the school’s SEN</w:t>
      </w:r>
      <w:r w:rsidR="009A5FAF">
        <w:rPr>
          <w:lang w:val="en-US"/>
        </w:rPr>
        <w:t>D</w:t>
      </w:r>
      <w:r w:rsidRPr="00154B9A">
        <w:rPr>
          <w:lang w:val="en-US"/>
        </w:rPr>
        <w:t xml:space="preserve"> policy and promotes good outcomes for pupils with SEN or a </w:t>
      </w:r>
      <w:proofErr w:type="gramStart"/>
      <w:r w:rsidRPr="00154B9A">
        <w:rPr>
          <w:lang w:val="en-US"/>
        </w:rPr>
        <w:t>disability</w:t>
      </w:r>
      <w:proofErr w:type="gramEnd"/>
    </w:p>
    <w:p w14:paraId="72642291" w14:textId="49AE7188" w:rsidR="00154B9A" w:rsidRPr="00154B9A" w:rsidRDefault="004254BD" w:rsidP="00154B9A">
      <w:pPr>
        <w:rPr>
          <w:lang w:val="en-US"/>
        </w:rPr>
      </w:pPr>
      <w:r>
        <w:rPr>
          <w:lang w:val="en-US"/>
        </w:rPr>
        <w:t xml:space="preserve">Liaise with </w:t>
      </w:r>
      <w:r w:rsidR="00154B9A" w:rsidRPr="00154B9A">
        <w:rPr>
          <w:lang w:val="en-US"/>
        </w:rPr>
        <w:t xml:space="preserve">teaching assistants working with pupils with SEN or a </w:t>
      </w:r>
      <w:proofErr w:type="gramStart"/>
      <w:r w:rsidR="00154B9A" w:rsidRPr="00154B9A">
        <w:rPr>
          <w:lang w:val="en-US"/>
        </w:rPr>
        <w:t>disability</w:t>
      </w:r>
      <w:proofErr w:type="gramEnd"/>
    </w:p>
    <w:p w14:paraId="214A6438" w14:textId="77777777" w:rsidR="00154B9A" w:rsidRPr="00154B9A" w:rsidRDefault="00154B9A" w:rsidP="00154B9A">
      <w:pPr>
        <w:rPr>
          <w:lang w:val="en-US"/>
        </w:rPr>
      </w:pPr>
    </w:p>
    <w:p w14:paraId="3295630A" w14:textId="0728D093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>The SEN</w:t>
      </w:r>
      <w:r w:rsidR="009A5FAF">
        <w:rPr>
          <w:lang w:val="en-US"/>
        </w:rPr>
        <w:t>D</w:t>
      </w:r>
      <w:r w:rsidRPr="00154B9A">
        <w:rPr>
          <w:lang w:val="en-US"/>
        </w:rPr>
        <w:t xml:space="preserve">CO will be required to safeguard and promote the welfare of children and young </w:t>
      </w:r>
      <w:proofErr w:type="gramStart"/>
      <w:r w:rsidRPr="00154B9A">
        <w:rPr>
          <w:lang w:val="en-US"/>
        </w:rPr>
        <w:t>people, and</w:t>
      </w:r>
      <w:proofErr w:type="gramEnd"/>
      <w:r w:rsidRPr="00154B9A">
        <w:rPr>
          <w:lang w:val="en-US"/>
        </w:rPr>
        <w:t xml:space="preserve"> follow school policies and the staff code of conduct.</w:t>
      </w:r>
    </w:p>
    <w:p w14:paraId="6AEDB1AB" w14:textId="54341AFB" w:rsidR="00154B9A" w:rsidRDefault="00154B9A" w:rsidP="00154B9A">
      <w:pPr>
        <w:rPr>
          <w:lang w:val="en-US"/>
        </w:rPr>
      </w:pPr>
    </w:p>
    <w:p w14:paraId="6DFBE3B3" w14:textId="444654D5" w:rsidR="00154B9A" w:rsidRDefault="00154B9A" w:rsidP="00154B9A">
      <w:pPr>
        <w:rPr>
          <w:lang w:val="en-US"/>
        </w:rPr>
      </w:pPr>
    </w:p>
    <w:p w14:paraId="593154D5" w14:textId="549046F8" w:rsidR="004254BD" w:rsidRDefault="004254BD" w:rsidP="00154B9A">
      <w:pPr>
        <w:rPr>
          <w:lang w:val="en-US"/>
        </w:rPr>
      </w:pPr>
    </w:p>
    <w:p w14:paraId="3DFF7EE5" w14:textId="0DB3F920" w:rsidR="004254BD" w:rsidRDefault="004254BD" w:rsidP="00154B9A">
      <w:pPr>
        <w:rPr>
          <w:lang w:val="en-US"/>
        </w:rPr>
      </w:pPr>
    </w:p>
    <w:p w14:paraId="4C69039C" w14:textId="73BC6058" w:rsidR="004254BD" w:rsidRDefault="004254BD" w:rsidP="00154B9A">
      <w:pPr>
        <w:rPr>
          <w:lang w:val="en-US"/>
        </w:rPr>
      </w:pPr>
    </w:p>
    <w:p w14:paraId="1CC906A8" w14:textId="67112A14" w:rsidR="004254BD" w:rsidRDefault="004254BD" w:rsidP="00154B9A">
      <w:pPr>
        <w:rPr>
          <w:lang w:val="en-US"/>
        </w:rPr>
      </w:pPr>
    </w:p>
    <w:p w14:paraId="1888334F" w14:textId="77777777" w:rsidR="004254BD" w:rsidRDefault="004254BD" w:rsidP="00154B9A">
      <w:pPr>
        <w:rPr>
          <w:lang w:val="en-US"/>
        </w:rPr>
      </w:pPr>
    </w:p>
    <w:p w14:paraId="0F9A926D" w14:textId="37F01A44" w:rsidR="00154B9A" w:rsidRDefault="00154B9A" w:rsidP="00154B9A">
      <w:pPr>
        <w:rPr>
          <w:lang w:val="en-US"/>
        </w:rPr>
      </w:pPr>
    </w:p>
    <w:p w14:paraId="112C8529" w14:textId="73FD434B" w:rsidR="00154B9A" w:rsidRDefault="00154B9A" w:rsidP="00154B9A">
      <w:pPr>
        <w:rPr>
          <w:lang w:val="en-US"/>
        </w:rPr>
      </w:pPr>
    </w:p>
    <w:p w14:paraId="3BC5CFCD" w14:textId="030E03B2" w:rsidR="00154B9A" w:rsidRPr="00154B9A" w:rsidRDefault="00154B9A" w:rsidP="004254BD">
      <w:pPr>
        <w:jc w:val="center"/>
        <w:rPr>
          <w:b/>
          <w:sz w:val="28"/>
          <w:szCs w:val="28"/>
        </w:rPr>
      </w:pPr>
      <w:r w:rsidRPr="00154B9A">
        <w:rPr>
          <w:b/>
          <w:sz w:val="28"/>
          <w:szCs w:val="28"/>
        </w:rPr>
        <w:lastRenderedPageBreak/>
        <w:t>Person specification</w:t>
      </w:r>
      <w:r w:rsidR="004254BD">
        <w:rPr>
          <w:b/>
          <w:sz w:val="28"/>
          <w:szCs w:val="28"/>
        </w:rPr>
        <w:t xml:space="preserve"> – Special Educational Needs </w:t>
      </w:r>
      <w:r w:rsidR="009A5FAF">
        <w:rPr>
          <w:b/>
          <w:sz w:val="28"/>
          <w:szCs w:val="28"/>
        </w:rPr>
        <w:t xml:space="preserve">and Disabilities </w:t>
      </w:r>
      <w:r w:rsidR="004254BD">
        <w:rPr>
          <w:b/>
          <w:sz w:val="28"/>
          <w:szCs w:val="28"/>
        </w:rPr>
        <w:t>Co-ordinator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40"/>
        <w:gridCol w:w="7362"/>
      </w:tblGrid>
      <w:tr w:rsidR="00154B9A" w:rsidRPr="00154B9A" w14:paraId="7CAFB038" w14:textId="77777777" w:rsidTr="00154B9A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</w:tcBorders>
            <w:shd w:val="clear" w:color="auto" w:fill="12263F"/>
            <w:hideMark/>
          </w:tcPr>
          <w:p w14:paraId="2EC1CDDB" w14:textId="77777777" w:rsidR="00154B9A" w:rsidRPr="00154B9A" w:rsidRDefault="00154B9A" w:rsidP="00154B9A">
            <w:r w:rsidRPr="00154B9A"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</w:tcBorders>
            <w:shd w:val="clear" w:color="auto" w:fill="12263F"/>
            <w:hideMark/>
          </w:tcPr>
          <w:p w14:paraId="5C0310FD" w14:textId="77777777" w:rsidR="00154B9A" w:rsidRPr="00154B9A" w:rsidRDefault="00154B9A" w:rsidP="00154B9A">
            <w:r w:rsidRPr="00154B9A">
              <w:t>qualities</w:t>
            </w:r>
          </w:p>
        </w:tc>
      </w:tr>
      <w:tr w:rsidR="00154B9A" w:rsidRPr="00154B9A" w14:paraId="071FAFA2" w14:textId="77777777" w:rsidTr="00154B9A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14:paraId="7B084D46" w14:textId="77777777" w:rsidR="00154B9A" w:rsidRPr="00154B9A" w:rsidRDefault="00154B9A" w:rsidP="00154B9A">
            <w:pPr>
              <w:rPr>
                <w:b/>
              </w:rPr>
            </w:pPr>
            <w:r w:rsidRPr="00154B9A">
              <w:rPr>
                <w:b/>
                <w:lang w:val="en-US"/>
              </w:rPr>
              <w:t xml:space="preserve">Qualifications </w:t>
            </w:r>
            <w:r w:rsidRPr="00154B9A">
              <w:rPr>
                <w:b/>
                <w:lang w:val="en-US"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14:paraId="08897D3B" w14:textId="77777777" w:rsidR="00154B9A" w:rsidRPr="00154B9A" w:rsidRDefault="00154B9A" w:rsidP="00154B9A">
            <w:r w:rsidRPr="00154B9A">
              <w:t>Qualified teacher status [</w:t>
            </w:r>
            <w:proofErr w:type="gramStart"/>
            <w:r w:rsidRPr="00154B9A">
              <w:t>note:</w:t>
            </w:r>
            <w:proofErr w:type="gramEnd"/>
            <w:r w:rsidRPr="00154B9A">
              <w:t xml:space="preserve"> this is a requirement under the SEND Code of Practice]</w:t>
            </w:r>
          </w:p>
          <w:p w14:paraId="1D95EB38" w14:textId="4BB062FC" w:rsidR="00154B9A" w:rsidRPr="00154B9A" w:rsidRDefault="00154B9A" w:rsidP="00154B9A">
            <w:r w:rsidRPr="00154B9A">
              <w:t>National Award for SEN</w:t>
            </w:r>
            <w:r w:rsidR="009A5FAF">
              <w:t>D</w:t>
            </w:r>
            <w:r w:rsidRPr="00154B9A">
              <w:t xml:space="preserve"> Co-ordination, or a willingness to complete it within 3 years of appointment [note: this is a requirement under the SEND Code of Practice]</w:t>
            </w:r>
          </w:p>
          <w:p w14:paraId="1B6D9252" w14:textId="77777777" w:rsidR="00154B9A" w:rsidRPr="00154B9A" w:rsidRDefault="00154B9A" w:rsidP="00154B9A">
            <w:r w:rsidRPr="00154B9A">
              <w:t>Degree</w:t>
            </w:r>
          </w:p>
          <w:p w14:paraId="5593187F" w14:textId="77777777" w:rsidR="00154B9A" w:rsidRPr="00154B9A" w:rsidRDefault="00154B9A" w:rsidP="00154B9A">
            <w:r w:rsidRPr="00154B9A">
              <w:rPr>
                <w:lang w:val="en-US"/>
              </w:rPr>
              <w:t>Add any other qualifications needed</w:t>
            </w:r>
          </w:p>
        </w:tc>
      </w:tr>
      <w:tr w:rsidR="00154B9A" w:rsidRPr="00154B9A" w14:paraId="73BE2BB0" w14:textId="77777777" w:rsidTr="00154B9A">
        <w:trPr>
          <w:cantSplit/>
        </w:trPr>
        <w:tc>
          <w:tcPr>
            <w:tcW w:w="1447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5A1981D" w14:textId="77777777" w:rsidR="00154B9A" w:rsidRPr="00154B9A" w:rsidRDefault="00154B9A" w:rsidP="00154B9A">
            <w:pPr>
              <w:rPr>
                <w:b/>
              </w:rPr>
            </w:pPr>
            <w:r w:rsidRPr="00154B9A">
              <w:rPr>
                <w:b/>
                <w:lang w:val="en-US"/>
              </w:rPr>
              <w:t>Experience</w:t>
            </w:r>
          </w:p>
        </w:tc>
        <w:tc>
          <w:tcPr>
            <w:tcW w:w="817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3558E92" w14:textId="3D8FF7F7" w:rsidR="00154B9A" w:rsidRPr="00154B9A" w:rsidRDefault="00154B9A" w:rsidP="00154B9A">
            <w:r w:rsidRPr="00154B9A">
              <w:t xml:space="preserve">Teaching experience </w:t>
            </w:r>
          </w:p>
          <w:p w14:paraId="044B1816" w14:textId="77777777" w:rsidR="00154B9A" w:rsidRPr="00154B9A" w:rsidRDefault="00154B9A" w:rsidP="00154B9A">
            <w:r w:rsidRPr="00154B9A">
              <w:t xml:space="preserve">Experience of working at a whole-school </w:t>
            </w:r>
            <w:proofErr w:type="gramStart"/>
            <w:r w:rsidRPr="00154B9A">
              <w:t>level</w:t>
            </w:r>
            <w:proofErr w:type="gramEnd"/>
          </w:p>
          <w:p w14:paraId="4FE7BB70" w14:textId="77777777" w:rsidR="00154B9A" w:rsidRPr="00154B9A" w:rsidRDefault="00154B9A" w:rsidP="00154B9A">
            <w:r w:rsidRPr="00154B9A">
              <w:t>Involvement in self-evaluation and development planning</w:t>
            </w:r>
          </w:p>
          <w:p w14:paraId="34531E4C" w14:textId="41CAD2AD" w:rsidR="00154B9A" w:rsidRPr="00154B9A" w:rsidRDefault="00154B9A" w:rsidP="00154B9A">
            <w:r w:rsidRPr="00154B9A">
              <w:t>Experience of conducting training/leading INSET</w:t>
            </w:r>
          </w:p>
        </w:tc>
      </w:tr>
      <w:tr w:rsidR="00154B9A" w:rsidRPr="00154B9A" w14:paraId="538ABCDF" w14:textId="77777777" w:rsidTr="00154B9A">
        <w:trPr>
          <w:cantSplit/>
        </w:trPr>
        <w:tc>
          <w:tcPr>
            <w:tcW w:w="1447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19EF639" w14:textId="77777777" w:rsidR="00154B9A" w:rsidRPr="00154B9A" w:rsidRDefault="00154B9A" w:rsidP="00154B9A">
            <w:pPr>
              <w:rPr>
                <w:b/>
              </w:rPr>
            </w:pPr>
            <w:r w:rsidRPr="00154B9A">
              <w:rPr>
                <w:b/>
                <w:lang w:val="en-US"/>
              </w:rPr>
              <w:t>Skills and knowledge</w:t>
            </w:r>
          </w:p>
        </w:tc>
        <w:tc>
          <w:tcPr>
            <w:tcW w:w="817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A58C924" w14:textId="77777777" w:rsidR="00154B9A" w:rsidRPr="00154B9A" w:rsidRDefault="00154B9A" w:rsidP="00154B9A">
            <w:r w:rsidRPr="00154B9A">
              <w:t>Sound knowledge of the SEND Code of Practice</w:t>
            </w:r>
          </w:p>
          <w:p w14:paraId="2B293B27" w14:textId="77777777" w:rsidR="00154B9A" w:rsidRPr="00154B9A" w:rsidRDefault="00154B9A" w:rsidP="00154B9A">
            <w:r w:rsidRPr="00154B9A">
              <w:t xml:space="preserve">Understanding of what makes ‘quality first’ teaching, and of effective intervention </w:t>
            </w:r>
            <w:proofErr w:type="gramStart"/>
            <w:r w:rsidRPr="00154B9A">
              <w:t>strategies</w:t>
            </w:r>
            <w:proofErr w:type="gramEnd"/>
          </w:p>
          <w:p w14:paraId="67CF0F2C" w14:textId="77777777" w:rsidR="00154B9A" w:rsidRPr="00154B9A" w:rsidRDefault="00154B9A" w:rsidP="00154B9A">
            <w:r w:rsidRPr="00154B9A">
              <w:t xml:space="preserve">Ability to plan and evaluate </w:t>
            </w:r>
            <w:proofErr w:type="gramStart"/>
            <w:r w:rsidRPr="00154B9A">
              <w:t>interventions</w:t>
            </w:r>
            <w:proofErr w:type="gramEnd"/>
          </w:p>
          <w:p w14:paraId="0D85FA2E" w14:textId="77777777" w:rsidR="00154B9A" w:rsidRPr="00154B9A" w:rsidRDefault="00154B9A" w:rsidP="00154B9A">
            <w:r w:rsidRPr="00154B9A">
              <w:t xml:space="preserve">Data analysis skills, and the ability to use data to inform provision </w:t>
            </w:r>
            <w:proofErr w:type="gramStart"/>
            <w:r w:rsidRPr="00154B9A">
              <w:t>planning</w:t>
            </w:r>
            <w:proofErr w:type="gramEnd"/>
          </w:p>
          <w:p w14:paraId="67DB7F77" w14:textId="77777777" w:rsidR="00154B9A" w:rsidRPr="00154B9A" w:rsidRDefault="00154B9A" w:rsidP="00154B9A">
            <w:r w:rsidRPr="00154B9A">
              <w:t>Effective communication and interpersonal skills</w:t>
            </w:r>
          </w:p>
          <w:p w14:paraId="6AB5E061" w14:textId="77777777" w:rsidR="00154B9A" w:rsidRPr="00154B9A" w:rsidRDefault="00154B9A" w:rsidP="00154B9A">
            <w:r w:rsidRPr="00154B9A">
              <w:t xml:space="preserve">Ability to build effective working </w:t>
            </w:r>
            <w:proofErr w:type="gramStart"/>
            <w:r w:rsidRPr="00154B9A">
              <w:t>relationships</w:t>
            </w:r>
            <w:proofErr w:type="gramEnd"/>
          </w:p>
          <w:p w14:paraId="5E6DD582" w14:textId="77777777" w:rsidR="00154B9A" w:rsidRPr="00154B9A" w:rsidRDefault="00154B9A" w:rsidP="00154B9A">
            <w:r w:rsidRPr="00154B9A">
              <w:t xml:space="preserve">Ability to influence and </w:t>
            </w:r>
            <w:proofErr w:type="gramStart"/>
            <w:r w:rsidRPr="00154B9A">
              <w:t>negotiate</w:t>
            </w:r>
            <w:proofErr w:type="gramEnd"/>
          </w:p>
          <w:p w14:paraId="6A9E3CAE" w14:textId="49DC24C9" w:rsidR="00154B9A" w:rsidRPr="00154B9A" w:rsidRDefault="00154B9A" w:rsidP="00154B9A">
            <w:r w:rsidRPr="00154B9A">
              <w:t>Good record-keeping skills</w:t>
            </w:r>
          </w:p>
        </w:tc>
      </w:tr>
      <w:tr w:rsidR="00154B9A" w:rsidRPr="00154B9A" w14:paraId="4772E54A" w14:textId="77777777" w:rsidTr="00154B9A">
        <w:trPr>
          <w:cantSplit/>
        </w:trPr>
        <w:tc>
          <w:tcPr>
            <w:tcW w:w="1447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C7C92CD" w14:textId="77777777" w:rsidR="00154B9A" w:rsidRPr="00154B9A" w:rsidRDefault="00154B9A" w:rsidP="00154B9A">
            <w:pPr>
              <w:rPr>
                <w:b/>
                <w:lang w:val="en-US"/>
              </w:rPr>
            </w:pPr>
            <w:r w:rsidRPr="00154B9A">
              <w:rPr>
                <w:b/>
                <w:lang w:val="en-US"/>
              </w:rPr>
              <w:lastRenderedPageBreak/>
              <w:t>Personal qualities</w:t>
            </w:r>
          </w:p>
        </w:tc>
        <w:tc>
          <w:tcPr>
            <w:tcW w:w="817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2188982" w14:textId="77777777" w:rsidR="00154B9A" w:rsidRPr="00154B9A" w:rsidRDefault="00154B9A" w:rsidP="00154B9A">
            <w:r w:rsidRPr="00154B9A">
              <w:t xml:space="preserve">Commitment to getting the best outcomes for pupils and promoting the ethos and values of the </w:t>
            </w:r>
            <w:proofErr w:type="gramStart"/>
            <w:r w:rsidRPr="00154B9A">
              <w:t>school</w:t>
            </w:r>
            <w:proofErr w:type="gramEnd"/>
          </w:p>
          <w:p w14:paraId="225FFB33" w14:textId="77777777" w:rsidR="00154B9A" w:rsidRPr="00154B9A" w:rsidRDefault="00154B9A" w:rsidP="00154B9A">
            <w:r w:rsidRPr="00154B9A">
              <w:t xml:space="preserve">Commitment to equal opportunities and securing good outcomes for pupils with SEN or a </w:t>
            </w:r>
            <w:proofErr w:type="gramStart"/>
            <w:r w:rsidRPr="00154B9A">
              <w:t>disability</w:t>
            </w:r>
            <w:proofErr w:type="gramEnd"/>
          </w:p>
          <w:p w14:paraId="57348521" w14:textId="77777777" w:rsidR="00154B9A" w:rsidRPr="00154B9A" w:rsidRDefault="00154B9A" w:rsidP="00154B9A">
            <w:r w:rsidRPr="00154B9A">
              <w:t xml:space="preserve">Ability to work under pressure and prioritise </w:t>
            </w:r>
            <w:proofErr w:type="gramStart"/>
            <w:r w:rsidRPr="00154B9A">
              <w:t>effectively</w:t>
            </w:r>
            <w:proofErr w:type="gramEnd"/>
          </w:p>
          <w:p w14:paraId="14E42645" w14:textId="77777777" w:rsidR="00154B9A" w:rsidRPr="00154B9A" w:rsidRDefault="00154B9A" w:rsidP="00154B9A">
            <w:r w:rsidRPr="00154B9A">
              <w:t xml:space="preserve">Commitment to maintaining confidentiality at all </w:t>
            </w:r>
            <w:proofErr w:type="gramStart"/>
            <w:r w:rsidRPr="00154B9A">
              <w:t>times</w:t>
            </w:r>
            <w:proofErr w:type="gramEnd"/>
          </w:p>
          <w:p w14:paraId="130BD18E" w14:textId="3C36D7E3" w:rsidR="00154B9A" w:rsidRPr="00154B9A" w:rsidRDefault="00154B9A" w:rsidP="00154B9A">
            <w:r w:rsidRPr="00154B9A">
              <w:t>Commitment to safeguarding and equality</w:t>
            </w:r>
          </w:p>
        </w:tc>
      </w:tr>
    </w:tbl>
    <w:p w14:paraId="02FD0651" w14:textId="77777777" w:rsidR="00945177" w:rsidRDefault="00945177" w:rsidP="00154B9A">
      <w:pPr>
        <w:rPr>
          <w:b/>
        </w:rPr>
      </w:pPr>
    </w:p>
    <w:p w14:paraId="4216CED8" w14:textId="77777777" w:rsidR="00945177" w:rsidRDefault="00945177" w:rsidP="00154B9A">
      <w:pPr>
        <w:rPr>
          <w:b/>
        </w:rPr>
      </w:pPr>
    </w:p>
    <w:p w14:paraId="1C7202C5" w14:textId="77777777" w:rsidR="00945177" w:rsidRDefault="00945177" w:rsidP="00154B9A">
      <w:pPr>
        <w:rPr>
          <w:b/>
        </w:rPr>
      </w:pPr>
    </w:p>
    <w:p w14:paraId="4087A1E3" w14:textId="77777777" w:rsidR="00945177" w:rsidRDefault="00945177" w:rsidP="00154B9A">
      <w:pPr>
        <w:rPr>
          <w:b/>
        </w:rPr>
      </w:pPr>
    </w:p>
    <w:p w14:paraId="4823437B" w14:textId="5CE10B9E" w:rsidR="00154B9A" w:rsidRPr="00154B9A" w:rsidRDefault="00154B9A" w:rsidP="00154B9A">
      <w:pPr>
        <w:rPr>
          <w:b/>
        </w:rPr>
      </w:pPr>
      <w:r w:rsidRPr="00154B9A">
        <w:rPr>
          <w:b/>
        </w:rPr>
        <w:t>Notes:</w:t>
      </w:r>
    </w:p>
    <w:p w14:paraId="0BE0AC6A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 xml:space="preserve">This job description may be amended at any time in consultation with the postholder. </w:t>
      </w:r>
    </w:p>
    <w:p w14:paraId="693EFFF7" w14:textId="2E5A541D" w:rsidR="00154B9A" w:rsidRDefault="00154B9A" w:rsidP="00154B9A">
      <w:pPr>
        <w:rPr>
          <w:lang w:val="en-US"/>
        </w:rPr>
      </w:pPr>
      <w:r w:rsidRPr="00154B9A">
        <w:rPr>
          <w:b/>
          <w:lang w:val="en-US"/>
        </w:rPr>
        <w:t>Last review date:</w:t>
      </w:r>
      <w:r w:rsidRPr="00154B9A">
        <w:rPr>
          <w:lang w:val="en-US"/>
        </w:rPr>
        <w:t xml:space="preserve"> </w:t>
      </w:r>
      <w:r>
        <w:rPr>
          <w:lang w:val="en-US"/>
        </w:rPr>
        <w:t xml:space="preserve"> April 2021</w:t>
      </w:r>
      <w:r>
        <w:rPr>
          <w:lang w:val="en-US"/>
        </w:rPr>
        <w:br/>
      </w:r>
      <w:r w:rsidRPr="00154B9A">
        <w:rPr>
          <w:b/>
          <w:lang w:val="en-US"/>
        </w:rPr>
        <w:t>Next review date:</w:t>
      </w:r>
      <w:r w:rsidRPr="00154B9A">
        <w:rPr>
          <w:lang w:val="en-US"/>
        </w:rPr>
        <w:t xml:space="preserve"> </w:t>
      </w:r>
      <w:r>
        <w:rPr>
          <w:lang w:val="en-US"/>
        </w:rPr>
        <w:t>April 2022</w:t>
      </w:r>
    </w:p>
    <w:p w14:paraId="5A599D6C" w14:textId="3AF91D9D" w:rsidR="00945177" w:rsidRDefault="00945177" w:rsidP="00154B9A">
      <w:pPr>
        <w:rPr>
          <w:lang w:val="en-US"/>
        </w:rPr>
      </w:pPr>
    </w:p>
    <w:p w14:paraId="01F1E0AA" w14:textId="77777777" w:rsidR="00945177" w:rsidRPr="00154B9A" w:rsidRDefault="00945177" w:rsidP="00154B9A">
      <w:pPr>
        <w:rPr>
          <w:lang w:val="en-US"/>
        </w:rPr>
      </w:pPr>
    </w:p>
    <w:p w14:paraId="7AE88CEC" w14:textId="2C9F0659" w:rsidR="00154B9A" w:rsidRPr="00154B9A" w:rsidRDefault="00154B9A" w:rsidP="00154B9A">
      <w:pPr>
        <w:rPr>
          <w:b/>
          <w:lang w:val="en-US"/>
        </w:rPr>
      </w:pPr>
      <w:r w:rsidRPr="00154B9A">
        <w:rPr>
          <w:b/>
          <w:lang w:val="en-US"/>
        </w:rPr>
        <w:t>Headteacher/line manager’s signature:</w:t>
      </w:r>
      <w:r w:rsidR="00945177">
        <w:rPr>
          <w:b/>
          <w:lang w:val="en-US"/>
        </w:rPr>
        <w:tab/>
      </w:r>
      <w:r w:rsidR="00945177">
        <w:rPr>
          <w:b/>
          <w:lang w:val="en-US"/>
        </w:rPr>
        <w:tab/>
      </w:r>
      <w:r w:rsidR="00945177">
        <w:rPr>
          <w:b/>
          <w:lang w:val="en-US"/>
        </w:rPr>
        <w:tab/>
      </w:r>
      <w:r w:rsidR="00945177">
        <w:rPr>
          <w:b/>
          <w:lang w:val="en-US"/>
        </w:rPr>
        <w:tab/>
      </w:r>
      <w:r w:rsidR="00945177">
        <w:rPr>
          <w:b/>
          <w:lang w:val="en-US"/>
        </w:rPr>
        <w:tab/>
        <w:t>Date:</w:t>
      </w:r>
    </w:p>
    <w:p w14:paraId="0CDFD608" w14:textId="77777777" w:rsidR="00154B9A" w:rsidRPr="00154B9A" w:rsidRDefault="00154B9A" w:rsidP="00154B9A">
      <w:pPr>
        <w:rPr>
          <w:lang w:val="en-US"/>
        </w:rPr>
      </w:pPr>
      <w:r w:rsidRPr="00154B9A">
        <w:rPr>
          <w:lang w:val="en-US"/>
        </w:rPr>
        <w:tab/>
      </w:r>
      <w:r w:rsidRPr="00154B9A">
        <w:rPr>
          <w:lang w:val="en-US"/>
        </w:rPr>
        <w:tab/>
      </w:r>
      <w:r w:rsidRPr="00154B9A">
        <w:rPr>
          <w:lang w:val="en-US"/>
        </w:rPr>
        <w:tab/>
      </w:r>
      <w:r w:rsidRPr="00154B9A">
        <w:rPr>
          <w:lang w:val="en-US"/>
        </w:rPr>
        <w:tab/>
      </w:r>
      <w:r w:rsidRPr="00154B9A">
        <w:rPr>
          <w:lang w:val="en-US"/>
        </w:rPr>
        <w:tab/>
      </w:r>
      <w:r w:rsidRPr="00154B9A">
        <w:rPr>
          <w:lang w:val="en-US"/>
        </w:rPr>
        <w:tab/>
      </w:r>
    </w:p>
    <w:p w14:paraId="0222B851" w14:textId="101C8C25" w:rsidR="00154B9A" w:rsidRPr="00154B9A" w:rsidRDefault="00154B9A" w:rsidP="00154B9A">
      <w:pPr>
        <w:rPr>
          <w:b/>
          <w:bCs/>
          <w:lang w:val="en-US"/>
        </w:rPr>
      </w:pPr>
      <w:r w:rsidRPr="00154B9A">
        <w:rPr>
          <w:b/>
          <w:lang w:val="en-US"/>
        </w:rPr>
        <w:t>Postholder’s signature:</w:t>
      </w:r>
      <w:r w:rsidRPr="00154B9A">
        <w:rPr>
          <w:lang w:val="en-US"/>
        </w:rPr>
        <w:tab/>
      </w:r>
      <w:r w:rsidR="00945177">
        <w:rPr>
          <w:lang w:val="en-US"/>
        </w:rPr>
        <w:tab/>
      </w:r>
      <w:r w:rsidR="00945177">
        <w:rPr>
          <w:lang w:val="en-US"/>
        </w:rPr>
        <w:tab/>
      </w:r>
      <w:r w:rsidR="00945177">
        <w:rPr>
          <w:lang w:val="en-US"/>
        </w:rPr>
        <w:tab/>
      </w:r>
      <w:r w:rsidR="00945177">
        <w:rPr>
          <w:lang w:val="en-US"/>
        </w:rPr>
        <w:tab/>
      </w:r>
      <w:r w:rsidR="00945177">
        <w:rPr>
          <w:lang w:val="en-US"/>
        </w:rPr>
        <w:tab/>
      </w:r>
      <w:r w:rsidR="00945177">
        <w:rPr>
          <w:lang w:val="en-US"/>
        </w:rPr>
        <w:tab/>
      </w:r>
      <w:r w:rsidR="00945177">
        <w:rPr>
          <w:lang w:val="en-US"/>
        </w:rPr>
        <w:tab/>
      </w:r>
      <w:proofErr w:type="gramStart"/>
      <w:r w:rsidR="00945177" w:rsidRPr="00945177">
        <w:rPr>
          <w:b/>
          <w:bCs/>
          <w:lang w:val="en-US"/>
        </w:rPr>
        <w:t>Date :</w:t>
      </w:r>
      <w:proofErr w:type="gramEnd"/>
    </w:p>
    <w:p w14:paraId="389B59EB" w14:textId="07E63959" w:rsidR="00165690" w:rsidRPr="00945177" w:rsidRDefault="00154B9A">
      <w:pPr>
        <w:rPr>
          <w:lang w:val="en-US"/>
        </w:rPr>
      </w:pPr>
      <w:r w:rsidRPr="00154B9A">
        <w:rPr>
          <w:lang w:val="en-US"/>
        </w:rPr>
        <w:tab/>
      </w:r>
      <w:r w:rsidRPr="00154B9A">
        <w:rPr>
          <w:lang w:val="en-US"/>
        </w:rPr>
        <w:tab/>
      </w:r>
    </w:p>
    <w:sectPr w:rsidR="00165690" w:rsidRPr="00945177" w:rsidSect="00643D8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51" w:right="1440" w:bottom="1440" w:left="14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930B" w14:textId="77777777" w:rsidR="00643D8C" w:rsidRDefault="00643D8C" w:rsidP="00CB32DC">
      <w:pPr>
        <w:spacing w:before="0" w:after="0" w:line="240" w:lineRule="auto"/>
      </w:pPr>
      <w:r>
        <w:separator/>
      </w:r>
    </w:p>
  </w:endnote>
  <w:endnote w:type="continuationSeparator" w:id="0">
    <w:p w14:paraId="58E80588" w14:textId="77777777" w:rsidR="00643D8C" w:rsidRDefault="00643D8C" w:rsidP="00CB32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EEF3" w14:textId="77777777" w:rsidR="00EB1C47" w:rsidRPr="00EB1C47" w:rsidRDefault="005869B7" w:rsidP="00EB1C47">
    <w:pPr>
      <w:pStyle w:val="BasicParagraph"/>
      <w:jc w:val="center"/>
      <w:rPr>
        <w:rFonts w:ascii="Lato" w:hAnsi="Lato" w:cs="Lato"/>
        <w:caps/>
        <w:color w:val="0019E5"/>
        <w:spacing w:val="1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35F7C3" wp14:editId="296ECE34">
              <wp:simplePos x="0" y="0"/>
              <wp:positionH relativeFrom="column">
                <wp:posOffset>-901700</wp:posOffset>
              </wp:positionH>
              <wp:positionV relativeFrom="paragraph">
                <wp:posOffset>-136525</wp:posOffset>
              </wp:positionV>
              <wp:extent cx="7670800" cy="3810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70800" cy="381000"/>
                      </a:xfrm>
                      <a:prstGeom prst="rect">
                        <a:avLst/>
                      </a:prstGeom>
                      <a:solidFill>
                        <a:srgbClr val="F2CE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9658B5" w14:textId="6CBB6A97" w:rsidR="00392684" w:rsidRPr="00392684" w:rsidRDefault="00392684" w:rsidP="00392684">
                          <w:pPr>
                            <w:pStyle w:val="NoSpacing"/>
                            <w:rPr>
                              <w:b/>
                              <w:bCs/>
                              <w:color w:val="273785"/>
                            </w:rPr>
                          </w:pPr>
                          <w:r>
                            <w:rPr>
                              <w:b/>
                              <w:bCs/>
                              <w:color w:val="273785"/>
                            </w:rPr>
                            <w:t xml:space="preserve">    </w:t>
                          </w:r>
                          <w:r w:rsidR="00643D8C">
                            <w:rPr>
                              <w:b/>
                              <w:bCs/>
                              <w:color w:val="273785"/>
                            </w:rPr>
                            <w:t>‘</w:t>
                          </w:r>
                          <w:r w:rsidRPr="00392684">
                            <w:rPr>
                              <w:b/>
                              <w:bCs/>
                              <w:color w:val="273785"/>
                            </w:rPr>
                            <w:t>I can do all things through Christ who strengthens me</w:t>
                          </w:r>
                          <w:r w:rsidR="00643D8C">
                            <w:rPr>
                              <w:b/>
                              <w:bCs/>
                              <w:color w:val="273785"/>
                            </w:rPr>
                            <w:t xml:space="preserve">’ </w:t>
                          </w:r>
                          <w:r w:rsidRPr="00392684">
                            <w:rPr>
                              <w:b/>
                              <w:bCs/>
                              <w:color w:val="273785"/>
                            </w:rPr>
                            <w:t xml:space="preserve">Philippians 4:13   </w:t>
                          </w:r>
                          <w:r>
                            <w:rPr>
                              <w:b/>
                              <w:bCs/>
                              <w:color w:val="273785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273785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273785"/>
                            </w:rPr>
                            <w:tab/>
                          </w:r>
                          <w:r w:rsidR="00643D8C">
                            <w:rPr>
                              <w:b/>
                              <w:bCs/>
                              <w:color w:val="273785"/>
                            </w:rPr>
                            <w:t>www.s</w:t>
                          </w:r>
                          <w:r w:rsidRPr="00392684">
                            <w:rPr>
                              <w:b/>
                              <w:bCs/>
                              <w:color w:val="273785"/>
                            </w:rPr>
                            <w:t>hiplakeprimary.org.uk</w:t>
                          </w:r>
                        </w:p>
                        <w:p w14:paraId="2CD5C610" w14:textId="77777777" w:rsidR="00EB1C47" w:rsidRPr="00392684" w:rsidRDefault="00EB1C47" w:rsidP="00392684"/>
                        <w:p w14:paraId="201C1108" w14:textId="77777777" w:rsidR="00EB1C47" w:rsidRPr="00392684" w:rsidRDefault="00EB1C47" w:rsidP="003926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5F7C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-71pt;margin-top:-10.75pt;width:604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" fillcolor="#f2ce00" stroked="f" strokeweight=".5pt">
              <v:textbox>
                <w:txbxContent>
                  <w:p w14:paraId="129658B5" w14:textId="6CBB6A97" w:rsidR="00392684" w:rsidRPr="00392684" w:rsidRDefault="00392684" w:rsidP="00392684">
                    <w:pPr>
                      <w:pStyle w:val="NoSpacing"/>
                      <w:rPr>
                        <w:b/>
                        <w:bCs/>
                        <w:color w:val="273785"/>
                      </w:rPr>
                    </w:pPr>
                    <w:r>
                      <w:rPr>
                        <w:b/>
                        <w:bCs/>
                        <w:color w:val="273785"/>
                      </w:rPr>
                      <w:t xml:space="preserve">    </w:t>
                    </w:r>
                    <w:r w:rsidR="00643D8C">
                      <w:rPr>
                        <w:b/>
                        <w:bCs/>
                        <w:color w:val="273785"/>
                      </w:rPr>
                      <w:t>‘</w:t>
                    </w:r>
                    <w:r w:rsidRPr="00392684">
                      <w:rPr>
                        <w:b/>
                        <w:bCs/>
                        <w:color w:val="273785"/>
                      </w:rPr>
                      <w:t>I can do all things through Christ who strengthens me</w:t>
                    </w:r>
                    <w:r w:rsidR="00643D8C">
                      <w:rPr>
                        <w:b/>
                        <w:bCs/>
                        <w:color w:val="273785"/>
                      </w:rPr>
                      <w:t xml:space="preserve">’ </w:t>
                    </w:r>
                    <w:r w:rsidRPr="00392684">
                      <w:rPr>
                        <w:b/>
                        <w:bCs/>
                        <w:color w:val="273785"/>
                      </w:rPr>
                      <w:t xml:space="preserve">Philippians 4:13   </w:t>
                    </w:r>
                    <w:r>
                      <w:rPr>
                        <w:b/>
                        <w:bCs/>
                        <w:color w:val="273785"/>
                      </w:rPr>
                      <w:tab/>
                    </w:r>
                    <w:r>
                      <w:rPr>
                        <w:b/>
                        <w:bCs/>
                        <w:color w:val="273785"/>
                      </w:rPr>
                      <w:tab/>
                    </w:r>
                    <w:r>
                      <w:rPr>
                        <w:b/>
                        <w:bCs/>
                        <w:color w:val="273785"/>
                      </w:rPr>
                      <w:tab/>
                    </w:r>
                    <w:r w:rsidR="00643D8C">
                      <w:rPr>
                        <w:b/>
                        <w:bCs/>
                        <w:color w:val="273785"/>
                      </w:rPr>
                      <w:t>www.s</w:t>
                    </w:r>
                    <w:r w:rsidRPr="00392684">
                      <w:rPr>
                        <w:b/>
                        <w:bCs/>
                        <w:color w:val="273785"/>
                      </w:rPr>
                      <w:t>hiplakeprimary.org.uk</w:t>
                    </w:r>
                  </w:p>
                  <w:p w14:paraId="2CD5C610" w14:textId="77777777" w:rsidR="00EB1C47" w:rsidRPr="00392684" w:rsidRDefault="00EB1C47" w:rsidP="00392684"/>
                  <w:p w14:paraId="201C1108" w14:textId="77777777" w:rsidR="00EB1C47" w:rsidRPr="00392684" w:rsidRDefault="00EB1C47" w:rsidP="0039268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6264" w14:textId="77777777" w:rsidR="00643D8C" w:rsidRDefault="00643D8C" w:rsidP="00CB32DC">
      <w:pPr>
        <w:spacing w:before="0" w:after="0" w:line="240" w:lineRule="auto"/>
      </w:pPr>
      <w:r>
        <w:separator/>
      </w:r>
    </w:p>
  </w:footnote>
  <w:footnote w:type="continuationSeparator" w:id="0">
    <w:p w14:paraId="6C1A92D9" w14:textId="77777777" w:rsidR="00643D8C" w:rsidRDefault="00643D8C" w:rsidP="00CB32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AC11" w14:textId="77777777" w:rsidR="00CB32DC" w:rsidRDefault="00FE7DFF">
    <w:pPr>
      <w:pStyle w:val="Header"/>
    </w:pPr>
    <w:r>
      <w:rPr>
        <w:noProof/>
      </w:rPr>
      <w:pict w14:anchorId="1E763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386189" o:spid="_x0000_s2050" type="#_x0000_t75" alt="pattern" style="position:absolute;margin-left:0;margin-top:0;width:450.75pt;height:337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ter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7DD5" w14:textId="77777777" w:rsidR="00CB32DC" w:rsidRDefault="005869B7" w:rsidP="005869B7">
    <w:pPr>
      <w:pStyle w:val="Header"/>
      <w:ind w:left="-851"/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6CDD7E" wp14:editId="207A05E3">
              <wp:simplePos x="0" y="0"/>
              <wp:positionH relativeFrom="column">
                <wp:posOffset>2400300</wp:posOffset>
              </wp:positionH>
              <wp:positionV relativeFrom="paragraph">
                <wp:posOffset>304800</wp:posOffset>
              </wp:positionV>
              <wp:extent cx="3898900" cy="175958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8900" cy="175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6C65BB" w14:textId="77777777" w:rsidR="005869B7" w:rsidRPr="00392684" w:rsidRDefault="005869B7" w:rsidP="00392684">
                          <w:pPr>
                            <w:spacing w:before="0" w:after="0" w:line="240" w:lineRule="auto"/>
                            <w:contextualSpacing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392684">
                            <w:rPr>
                              <w:color w:val="FFFFFF" w:themeColor="background1"/>
                            </w:rPr>
                            <w:t>Shiplake C.E. Primary School</w:t>
                          </w:r>
                        </w:p>
                        <w:p w14:paraId="7B87616A" w14:textId="77777777" w:rsidR="005869B7" w:rsidRPr="00392684" w:rsidRDefault="005869B7" w:rsidP="00392684">
                          <w:pPr>
                            <w:spacing w:before="0" w:after="0" w:line="240" w:lineRule="auto"/>
                            <w:contextualSpacing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392684">
                            <w:rPr>
                              <w:color w:val="FFFFFF" w:themeColor="background1"/>
                            </w:rPr>
                            <w:t>Memorial Avenue</w:t>
                          </w:r>
                        </w:p>
                        <w:p w14:paraId="13B11F57" w14:textId="77777777" w:rsidR="00392684" w:rsidRPr="00392684" w:rsidRDefault="005869B7" w:rsidP="00392684">
                          <w:pPr>
                            <w:spacing w:before="0" w:after="0" w:line="240" w:lineRule="auto"/>
                            <w:contextualSpacing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392684">
                            <w:rPr>
                              <w:color w:val="FFFFFF" w:themeColor="background1"/>
                            </w:rPr>
                            <w:t>Shiplake</w:t>
                          </w:r>
                          <w:r w:rsidR="00392684" w:rsidRPr="00392684">
                            <w:rPr>
                              <w:color w:val="FFFFFF" w:themeColor="background1"/>
                            </w:rPr>
                            <w:t xml:space="preserve"> , </w:t>
                          </w:r>
                          <w:r w:rsidRPr="00392684">
                            <w:rPr>
                              <w:color w:val="FFFFFF" w:themeColor="background1"/>
                            </w:rPr>
                            <w:t>Oxon</w:t>
                          </w:r>
                          <w:r w:rsidR="00392684" w:rsidRPr="00392684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0D0BFB97" w14:textId="77777777" w:rsidR="00392684" w:rsidRPr="00392684" w:rsidRDefault="005869B7" w:rsidP="00392684">
                          <w:pPr>
                            <w:spacing w:before="0" w:after="0" w:line="240" w:lineRule="auto"/>
                            <w:contextualSpacing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392684">
                            <w:rPr>
                              <w:color w:val="FFFFFF" w:themeColor="background1"/>
                            </w:rPr>
                            <w:t>RG9 4D</w:t>
                          </w:r>
                          <w:r w:rsidR="00392684" w:rsidRPr="00392684">
                            <w:rPr>
                              <w:color w:val="FFFFFF" w:themeColor="background1"/>
                            </w:rPr>
                            <w:t>N</w:t>
                          </w:r>
                        </w:p>
                        <w:p w14:paraId="1FBF7F10" w14:textId="77777777" w:rsidR="00392684" w:rsidRDefault="00392684" w:rsidP="00392684">
                          <w:pPr>
                            <w:spacing w:before="0" w:after="0" w:line="240" w:lineRule="auto"/>
                            <w:contextualSpacing/>
                            <w:jc w:val="right"/>
                            <w:rPr>
                              <w:rFonts w:cs="Lato"/>
                              <w:caps/>
                              <w:color w:val="FFFFFF"/>
                              <w:spacing w:val="10"/>
                            </w:rPr>
                          </w:pPr>
                          <w:r w:rsidRPr="00392684">
                            <w:rPr>
                              <w:rFonts w:cs="Lato"/>
                              <w:caps/>
                              <w:color w:val="FFFFFF"/>
                              <w:spacing w:val="10"/>
                            </w:rPr>
                            <w:t>0118 940 2024</w:t>
                          </w:r>
                        </w:p>
                        <w:p w14:paraId="107A4CED" w14:textId="77777777" w:rsidR="005869B7" w:rsidRPr="00392684" w:rsidRDefault="00392684" w:rsidP="00392684">
                          <w:pPr>
                            <w:spacing w:before="0" w:after="0" w:line="240" w:lineRule="auto"/>
                            <w:contextualSpacing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office.3810@shiplake.oxon.sch.uk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6CDD7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89pt;margin-top:24pt;width:307pt;height:138.5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" filled="f" stroked="f" strokeweight=".5pt">
              <v:textbox>
                <w:txbxContent>
                  <w:p w14:paraId="0A6C65BB" w14:textId="77777777" w:rsidR="005869B7" w:rsidRPr="00392684" w:rsidRDefault="005869B7" w:rsidP="00392684">
                    <w:pPr>
                      <w:spacing w:before="0" w:after="0" w:line="240" w:lineRule="auto"/>
                      <w:contextualSpacing/>
                      <w:jc w:val="right"/>
                      <w:rPr>
                        <w:color w:val="FFFFFF" w:themeColor="background1"/>
                      </w:rPr>
                    </w:pPr>
                    <w:r w:rsidRPr="00392684">
                      <w:rPr>
                        <w:color w:val="FFFFFF" w:themeColor="background1"/>
                      </w:rPr>
                      <w:t>Shiplake C.E. Primary School</w:t>
                    </w:r>
                  </w:p>
                  <w:p w14:paraId="7B87616A" w14:textId="77777777" w:rsidR="005869B7" w:rsidRPr="00392684" w:rsidRDefault="005869B7" w:rsidP="00392684">
                    <w:pPr>
                      <w:spacing w:before="0" w:after="0" w:line="240" w:lineRule="auto"/>
                      <w:contextualSpacing/>
                      <w:jc w:val="right"/>
                      <w:rPr>
                        <w:color w:val="FFFFFF" w:themeColor="background1"/>
                      </w:rPr>
                    </w:pPr>
                    <w:r w:rsidRPr="00392684">
                      <w:rPr>
                        <w:color w:val="FFFFFF" w:themeColor="background1"/>
                      </w:rPr>
                      <w:t>Memorial Avenue</w:t>
                    </w:r>
                  </w:p>
                  <w:p w14:paraId="13B11F57" w14:textId="77777777" w:rsidR="00392684" w:rsidRPr="00392684" w:rsidRDefault="005869B7" w:rsidP="00392684">
                    <w:pPr>
                      <w:spacing w:before="0" w:after="0" w:line="240" w:lineRule="auto"/>
                      <w:contextualSpacing/>
                      <w:jc w:val="right"/>
                      <w:rPr>
                        <w:color w:val="FFFFFF" w:themeColor="background1"/>
                      </w:rPr>
                    </w:pPr>
                    <w:r w:rsidRPr="00392684">
                      <w:rPr>
                        <w:color w:val="FFFFFF" w:themeColor="background1"/>
                      </w:rPr>
                      <w:t>Shiplake</w:t>
                    </w:r>
                    <w:r w:rsidR="00392684" w:rsidRPr="00392684">
                      <w:rPr>
                        <w:color w:val="FFFFFF" w:themeColor="background1"/>
                      </w:rPr>
                      <w:t xml:space="preserve"> , </w:t>
                    </w:r>
                    <w:r w:rsidRPr="00392684">
                      <w:rPr>
                        <w:color w:val="FFFFFF" w:themeColor="background1"/>
                      </w:rPr>
                      <w:t>Oxon</w:t>
                    </w:r>
                    <w:r w:rsidR="00392684" w:rsidRPr="00392684">
                      <w:rPr>
                        <w:color w:val="FFFFFF" w:themeColor="background1"/>
                      </w:rPr>
                      <w:t xml:space="preserve"> </w:t>
                    </w:r>
                  </w:p>
                  <w:p w14:paraId="0D0BFB97" w14:textId="77777777" w:rsidR="00392684" w:rsidRPr="00392684" w:rsidRDefault="005869B7" w:rsidP="00392684">
                    <w:pPr>
                      <w:spacing w:before="0" w:after="0" w:line="240" w:lineRule="auto"/>
                      <w:contextualSpacing/>
                      <w:jc w:val="right"/>
                      <w:rPr>
                        <w:color w:val="FFFFFF" w:themeColor="background1"/>
                      </w:rPr>
                    </w:pPr>
                    <w:r w:rsidRPr="00392684">
                      <w:rPr>
                        <w:color w:val="FFFFFF" w:themeColor="background1"/>
                      </w:rPr>
                      <w:t>RG9 4D</w:t>
                    </w:r>
                    <w:r w:rsidR="00392684" w:rsidRPr="00392684">
                      <w:rPr>
                        <w:color w:val="FFFFFF" w:themeColor="background1"/>
                      </w:rPr>
                      <w:t>N</w:t>
                    </w:r>
                  </w:p>
                  <w:p w14:paraId="1FBF7F10" w14:textId="77777777" w:rsidR="00392684" w:rsidRDefault="00392684" w:rsidP="00392684">
                    <w:pPr>
                      <w:spacing w:before="0" w:after="0" w:line="240" w:lineRule="auto"/>
                      <w:contextualSpacing/>
                      <w:jc w:val="right"/>
                      <w:rPr>
                        <w:rFonts w:cs="Lato"/>
                        <w:caps/>
                        <w:color w:val="FFFFFF"/>
                        <w:spacing w:val="10"/>
                      </w:rPr>
                    </w:pPr>
                    <w:r w:rsidRPr="00392684">
                      <w:rPr>
                        <w:rFonts w:cs="Lato"/>
                        <w:caps/>
                        <w:color w:val="FFFFFF"/>
                        <w:spacing w:val="10"/>
                      </w:rPr>
                      <w:t>0118 940 2024</w:t>
                    </w:r>
                  </w:p>
                  <w:p w14:paraId="107A4CED" w14:textId="77777777" w:rsidR="005869B7" w:rsidRPr="00392684" w:rsidRDefault="00392684" w:rsidP="00392684">
                    <w:pPr>
                      <w:spacing w:before="0" w:after="0" w:line="240" w:lineRule="auto"/>
                      <w:contextualSpacing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office.3810@shiplake.oxon.sch.uk</w:t>
                    </w:r>
                  </w:p>
                </w:txbxContent>
              </v:textbox>
            </v:shape>
          </w:pict>
        </mc:Fallback>
      </mc:AlternateContent>
    </w:r>
    <w:r w:rsidRPr="005869B7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4655" behindDoc="1" locked="0" layoutInCell="1" allowOverlap="1" wp14:anchorId="0440AA83" wp14:editId="3FDA1D49">
              <wp:simplePos x="0" y="0"/>
              <wp:positionH relativeFrom="column">
                <wp:posOffset>-901700</wp:posOffset>
              </wp:positionH>
              <wp:positionV relativeFrom="paragraph">
                <wp:posOffset>-12700</wp:posOffset>
              </wp:positionV>
              <wp:extent cx="7670800" cy="1473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0800" cy="1473200"/>
                      </a:xfrm>
                      <a:prstGeom prst="rect">
                        <a:avLst/>
                      </a:prstGeom>
                      <a:solidFill>
                        <a:srgbClr val="2737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8B4B45" id="Rectangle 4" o:spid="_x0000_s1026" style="position:absolute;margin-left:-71pt;margin-top:-1pt;width:604pt;height:116pt;z-index:-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" fillcolor="#273785" stroked="f" strokeweight="1pt"/>
          </w:pict>
        </mc:Fallback>
      </mc:AlternateContent>
    </w:r>
    <w:r>
      <w:rPr>
        <w:noProof/>
      </w:rPr>
      <w:drawing>
        <wp:inline distT="0" distB="0" distL="0" distR="0" wp14:anchorId="2DA24E1D" wp14:editId="469B8B25">
          <wp:extent cx="1713815" cy="171710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15" cy="171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3793" w14:textId="77777777" w:rsidR="00CB32DC" w:rsidRDefault="00FE7DFF">
    <w:pPr>
      <w:pStyle w:val="Header"/>
    </w:pPr>
    <w:r>
      <w:rPr>
        <w:noProof/>
      </w:rPr>
      <w:pict w14:anchorId="1AE97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386188" o:spid="_x0000_s2049" type="#_x0000_t75" alt="pattern" style="position:absolute;margin-left:0;margin-top:0;width:450.75pt;height:337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ter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C"/>
    <w:rsid w:val="00061BF5"/>
    <w:rsid w:val="00114587"/>
    <w:rsid w:val="00154B9A"/>
    <w:rsid w:val="00165690"/>
    <w:rsid w:val="00392684"/>
    <w:rsid w:val="004254BD"/>
    <w:rsid w:val="005869B7"/>
    <w:rsid w:val="00643D8C"/>
    <w:rsid w:val="006768ED"/>
    <w:rsid w:val="00745C32"/>
    <w:rsid w:val="008337FE"/>
    <w:rsid w:val="009122B4"/>
    <w:rsid w:val="00945177"/>
    <w:rsid w:val="009A5FAF"/>
    <w:rsid w:val="00AA098A"/>
    <w:rsid w:val="00AC7A66"/>
    <w:rsid w:val="00B67FB4"/>
    <w:rsid w:val="00CB32DC"/>
    <w:rsid w:val="00CB5941"/>
    <w:rsid w:val="00EB1C47"/>
    <w:rsid w:val="00F0283A"/>
    <w:rsid w:val="00FD1397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1545F3"/>
  <w15:chartTrackingRefBased/>
  <w15:docId w15:val="{6C353EA3-D602-453A-8FA8-440C15BF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F5"/>
    <w:pPr>
      <w:spacing w:before="200"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BF5"/>
    <w:pPr>
      <w:pBdr>
        <w:top w:val="single" w:sz="24" w:space="0" w:color="B01513"/>
        <w:left w:val="single" w:sz="24" w:space="0" w:color="B01513"/>
        <w:bottom w:val="single" w:sz="24" w:space="0" w:color="B01513"/>
        <w:right w:val="single" w:sz="24" w:space="0" w:color="B01513"/>
      </w:pBdr>
      <w:shd w:val="clear" w:color="auto" w:fill="B01513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BF5"/>
    <w:pPr>
      <w:pBdr>
        <w:top w:val="single" w:sz="24" w:space="0" w:color="F9C6C6"/>
        <w:left w:val="single" w:sz="24" w:space="0" w:color="F9C6C6"/>
        <w:bottom w:val="single" w:sz="24" w:space="0" w:color="F9C6C6"/>
        <w:right w:val="single" w:sz="24" w:space="0" w:color="F9C6C6"/>
      </w:pBdr>
      <w:shd w:val="clear" w:color="auto" w:fill="F9C6C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BF5"/>
    <w:pPr>
      <w:pBdr>
        <w:top w:val="single" w:sz="6" w:space="2" w:color="B01513"/>
        <w:left w:val="single" w:sz="6" w:space="2" w:color="B01513"/>
      </w:pBdr>
      <w:spacing w:before="300" w:after="0"/>
      <w:outlineLvl w:val="2"/>
    </w:pPr>
    <w:rPr>
      <w:caps/>
      <w:color w:val="570A09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BF5"/>
    <w:pPr>
      <w:pBdr>
        <w:top w:val="dotted" w:sz="6" w:space="2" w:color="B01513"/>
        <w:left w:val="dotted" w:sz="6" w:space="2" w:color="B01513"/>
      </w:pBdr>
      <w:spacing w:before="300" w:after="0"/>
      <w:outlineLvl w:val="3"/>
    </w:pPr>
    <w:rPr>
      <w:caps/>
      <w:color w:val="830F0E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BF5"/>
    <w:pPr>
      <w:pBdr>
        <w:bottom w:val="single" w:sz="6" w:space="1" w:color="B01513"/>
      </w:pBdr>
      <w:spacing w:before="300" w:after="0"/>
      <w:outlineLvl w:val="4"/>
    </w:pPr>
    <w:rPr>
      <w:caps/>
      <w:color w:val="830F0E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BF5"/>
    <w:pPr>
      <w:pBdr>
        <w:bottom w:val="dotted" w:sz="6" w:space="1" w:color="B01513"/>
      </w:pBdr>
      <w:spacing w:before="300" w:after="0"/>
      <w:outlineLvl w:val="5"/>
    </w:pPr>
    <w:rPr>
      <w:caps/>
      <w:color w:val="830F0E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BF5"/>
    <w:pPr>
      <w:spacing w:before="300" w:after="0"/>
      <w:outlineLvl w:val="6"/>
    </w:pPr>
    <w:rPr>
      <w:caps/>
      <w:color w:val="830F0E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BF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BF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2DC"/>
  </w:style>
  <w:style w:type="paragraph" w:styleId="Footer">
    <w:name w:val="footer"/>
    <w:basedOn w:val="Normal"/>
    <w:link w:val="FooterChar"/>
    <w:uiPriority w:val="99"/>
    <w:unhideWhenUsed/>
    <w:rsid w:val="00CB3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2DC"/>
  </w:style>
  <w:style w:type="paragraph" w:styleId="Title">
    <w:name w:val="Title"/>
    <w:basedOn w:val="Normal"/>
    <w:next w:val="Normal"/>
    <w:link w:val="TitleChar"/>
    <w:uiPriority w:val="10"/>
    <w:qFormat/>
    <w:rsid w:val="00061BF5"/>
    <w:pPr>
      <w:spacing w:before="720"/>
    </w:pPr>
    <w:rPr>
      <w:caps/>
      <w:color w:val="B01513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61BF5"/>
    <w:rPr>
      <w:caps/>
      <w:color w:val="B01513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BF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061BF5"/>
    <w:rPr>
      <w:caps/>
      <w:color w:val="595959"/>
      <w:spacing w:val="10"/>
      <w:sz w:val="24"/>
      <w:szCs w:val="24"/>
    </w:rPr>
  </w:style>
  <w:style w:type="character" w:customStyle="1" w:styleId="Heading1Char">
    <w:name w:val="Heading 1 Char"/>
    <w:link w:val="Heading1"/>
    <w:uiPriority w:val="9"/>
    <w:rsid w:val="00061BF5"/>
    <w:rPr>
      <w:b/>
      <w:bCs/>
      <w:caps/>
      <w:color w:val="FFFFFF"/>
      <w:spacing w:val="15"/>
      <w:shd w:val="clear" w:color="auto" w:fill="B01513"/>
    </w:rPr>
  </w:style>
  <w:style w:type="character" w:customStyle="1" w:styleId="Heading2Char">
    <w:name w:val="Heading 2 Char"/>
    <w:link w:val="Heading2"/>
    <w:uiPriority w:val="9"/>
    <w:semiHidden/>
    <w:rsid w:val="00061BF5"/>
    <w:rPr>
      <w:caps/>
      <w:spacing w:val="15"/>
      <w:shd w:val="clear" w:color="auto" w:fill="F9C6C6"/>
    </w:rPr>
  </w:style>
  <w:style w:type="character" w:customStyle="1" w:styleId="Heading3Char">
    <w:name w:val="Heading 3 Char"/>
    <w:link w:val="Heading3"/>
    <w:uiPriority w:val="9"/>
    <w:semiHidden/>
    <w:rsid w:val="00061BF5"/>
    <w:rPr>
      <w:caps/>
      <w:color w:val="570A09"/>
      <w:spacing w:val="15"/>
    </w:rPr>
  </w:style>
  <w:style w:type="character" w:customStyle="1" w:styleId="Heading4Char">
    <w:name w:val="Heading 4 Char"/>
    <w:link w:val="Heading4"/>
    <w:uiPriority w:val="9"/>
    <w:semiHidden/>
    <w:rsid w:val="00061BF5"/>
    <w:rPr>
      <w:caps/>
      <w:color w:val="830F0E"/>
      <w:spacing w:val="10"/>
    </w:rPr>
  </w:style>
  <w:style w:type="character" w:customStyle="1" w:styleId="Heading5Char">
    <w:name w:val="Heading 5 Char"/>
    <w:link w:val="Heading5"/>
    <w:uiPriority w:val="9"/>
    <w:semiHidden/>
    <w:rsid w:val="00061BF5"/>
    <w:rPr>
      <w:caps/>
      <w:color w:val="830F0E"/>
      <w:spacing w:val="10"/>
    </w:rPr>
  </w:style>
  <w:style w:type="character" w:customStyle="1" w:styleId="Heading6Char">
    <w:name w:val="Heading 6 Char"/>
    <w:link w:val="Heading6"/>
    <w:uiPriority w:val="9"/>
    <w:semiHidden/>
    <w:rsid w:val="00061BF5"/>
    <w:rPr>
      <w:caps/>
      <w:color w:val="830F0E"/>
      <w:spacing w:val="10"/>
    </w:rPr>
  </w:style>
  <w:style w:type="character" w:customStyle="1" w:styleId="Heading7Char">
    <w:name w:val="Heading 7 Char"/>
    <w:link w:val="Heading7"/>
    <w:uiPriority w:val="9"/>
    <w:semiHidden/>
    <w:rsid w:val="00061BF5"/>
    <w:rPr>
      <w:caps/>
      <w:color w:val="830F0E"/>
      <w:spacing w:val="10"/>
    </w:rPr>
  </w:style>
  <w:style w:type="character" w:customStyle="1" w:styleId="Heading8Char">
    <w:name w:val="Heading 8 Char"/>
    <w:link w:val="Heading8"/>
    <w:uiPriority w:val="9"/>
    <w:semiHidden/>
    <w:rsid w:val="00061BF5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061BF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BF5"/>
    <w:rPr>
      <w:b/>
      <w:bCs/>
      <w:color w:val="830F0E"/>
      <w:sz w:val="16"/>
      <w:szCs w:val="16"/>
    </w:rPr>
  </w:style>
  <w:style w:type="character" w:styleId="Strong">
    <w:name w:val="Strong"/>
    <w:uiPriority w:val="22"/>
    <w:qFormat/>
    <w:rsid w:val="00061BF5"/>
    <w:rPr>
      <w:b/>
      <w:bCs/>
    </w:rPr>
  </w:style>
  <w:style w:type="character" w:styleId="Emphasis">
    <w:name w:val="Emphasis"/>
    <w:uiPriority w:val="20"/>
    <w:qFormat/>
    <w:rsid w:val="00061BF5"/>
    <w:rPr>
      <w:caps/>
      <w:color w:val="570A09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61BF5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061B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BF5"/>
    <w:rPr>
      <w:i/>
      <w:iCs/>
    </w:rPr>
  </w:style>
  <w:style w:type="character" w:customStyle="1" w:styleId="QuoteChar">
    <w:name w:val="Quote Char"/>
    <w:link w:val="Quote"/>
    <w:uiPriority w:val="29"/>
    <w:rsid w:val="00061BF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BF5"/>
    <w:pPr>
      <w:pBdr>
        <w:top w:val="single" w:sz="4" w:space="10" w:color="B01513"/>
        <w:left w:val="single" w:sz="4" w:space="10" w:color="B01513"/>
      </w:pBdr>
      <w:spacing w:after="0"/>
      <w:ind w:left="1296" w:right="1152"/>
      <w:jc w:val="both"/>
    </w:pPr>
    <w:rPr>
      <w:i/>
      <w:iCs/>
      <w:color w:val="B01513"/>
    </w:rPr>
  </w:style>
  <w:style w:type="character" w:customStyle="1" w:styleId="IntenseQuoteChar">
    <w:name w:val="Intense Quote Char"/>
    <w:link w:val="IntenseQuote"/>
    <w:uiPriority w:val="30"/>
    <w:rsid w:val="00061BF5"/>
    <w:rPr>
      <w:i/>
      <w:iCs/>
      <w:color w:val="B01513"/>
      <w:sz w:val="20"/>
      <w:szCs w:val="20"/>
    </w:rPr>
  </w:style>
  <w:style w:type="character" w:styleId="SubtleEmphasis">
    <w:name w:val="Subtle Emphasis"/>
    <w:uiPriority w:val="19"/>
    <w:qFormat/>
    <w:rsid w:val="00061BF5"/>
    <w:rPr>
      <w:i/>
      <w:iCs/>
      <w:color w:val="570A09"/>
    </w:rPr>
  </w:style>
  <w:style w:type="character" w:styleId="IntenseEmphasis">
    <w:name w:val="Intense Emphasis"/>
    <w:uiPriority w:val="21"/>
    <w:qFormat/>
    <w:rsid w:val="00061BF5"/>
    <w:rPr>
      <w:b/>
      <w:bCs/>
      <w:caps/>
      <w:color w:val="570A09"/>
      <w:spacing w:val="10"/>
    </w:rPr>
  </w:style>
  <w:style w:type="character" w:styleId="SubtleReference">
    <w:name w:val="Subtle Reference"/>
    <w:uiPriority w:val="31"/>
    <w:qFormat/>
    <w:rsid w:val="00061BF5"/>
    <w:rPr>
      <w:b/>
      <w:bCs/>
      <w:color w:val="B01513"/>
    </w:rPr>
  </w:style>
  <w:style w:type="character" w:styleId="IntenseReference">
    <w:name w:val="Intense Reference"/>
    <w:uiPriority w:val="32"/>
    <w:qFormat/>
    <w:rsid w:val="00061BF5"/>
    <w:rPr>
      <w:b/>
      <w:bCs/>
      <w:i/>
      <w:iCs/>
      <w:caps/>
      <w:color w:val="B01513"/>
    </w:rPr>
  </w:style>
  <w:style w:type="character" w:styleId="BookTitle">
    <w:name w:val="Book Title"/>
    <w:uiPriority w:val="33"/>
    <w:qFormat/>
    <w:rsid w:val="00061BF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BF5"/>
    <w:pPr>
      <w:outlineLvl w:val="9"/>
    </w:pPr>
  </w:style>
  <w:style w:type="character" w:customStyle="1" w:styleId="NoSpacingChar">
    <w:name w:val="No Spacing Char"/>
    <w:link w:val="NoSpacing"/>
    <w:uiPriority w:val="1"/>
    <w:rsid w:val="00061BF5"/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EB1C47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qFormat/>
    <w:rsid w:val="00154B9A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rris\Downloads\Letterhead_shiplak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1CCD49-57A1-4E36-84A7-11719A44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Letterhead_shiplake (3)</Template>
  <TotalTime>0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MHarris</dc:creator>
  <cp:keywords/>
  <dc:description/>
  <cp:lastModifiedBy>Mrs HARRIS</cp:lastModifiedBy>
  <cp:revision>2</cp:revision>
  <cp:lastPrinted>2021-05-18T14:16:00Z</cp:lastPrinted>
  <dcterms:created xsi:type="dcterms:W3CDTF">2021-05-18T14:18:00Z</dcterms:created>
  <dcterms:modified xsi:type="dcterms:W3CDTF">2021-05-18T14:18:00Z</dcterms:modified>
</cp:coreProperties>
</file>